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CDBF" w14:textId="77777777" w:rsidR="00322836" w:rsidRPr="005C461B" w:rsidRDefault="00322836" w:rsidP="00B359EE">
      <w:pPr>
        <w:spacing w:after="0" w:line="240" w:lineRule="auto"/>
        <w:jc w:val="left"/>
        <w:rPr>
          <w:rFonts w:ascii="Georgia" w:hAnsi="Georgia" w:cs="Arial"/>
        </w:rPr>
      </w:pPr>
    </w:p>
    <w:p w14:paraId="095AEB92" w14:textId="786873A0" w:rsidR="00455744" w:rsidRPr="005C461B" w:rsidRDefault="00244217" w:rsidP="00B0452E">
      <w:pPr>
        <w:spacing w:after="0" w:line="240" w:lineRule="auto"/>
        <w:rPr>
          <w:rFonts w:ascii="Georgia" w:hAnsi="Georgia" w:cs="Arial"/>
          <w:b/>
          <w:bCs/>
          <w:szCs w:val="20"/>
        </w:rPr>
      </w:pPr>
      <w:r w:rsidRPr="005C461B">
        <w:rPr>
          <w:rFonts w:ascii="Georgia" w:hAnsi="Georgia" w:cs="Arial"/>
          <w:b/>
          <w:bCs/>
          <w:szCs w:val="20"/>
        </w:rPr>
        <w:t xml:space="preserve">□ </w:t>
      </w:r>
      <w:r w:rsidR="008C5AC6" w:rsidRPr="005C461B">
        <w:rPr>
          <w:rFonts w:ascii="Georgia" w:hAnsi="Georgia" w:cs="Arial"/>
          <w:b/>
          <w:bCs/>
          <w:szCs w:val="20"/>
        </w:rPr>
        <w:t>C</w:t>
      </w:r>
      <w:r w:rsidR="00AE0EE1" w:rsidRPr="005C461B">
        <w:rPr>
          <w:rFonts w:ascii="Georgia" w:hAnsi="Georgia" w:cs="Arial"/>
          <w:b/>
          <w:bCs/>
          <w:szCs w:val="20"/>
        </w:rPr>
        <w:t>lient</w:t>
      </w:r>
      <w:r w:rsidR="008C5AC6" w:rsidRPr="005C461B">
        <w:rPr>
          <w:rFonts w:ascii="Georgia" w:hAnsi="Georgia" w:cs="Arial"/>
          <w:b/>
          <w:bCs/>
          <w:szCs w:val="20"/>
        </w:rPr>
        <w:t xml:space="preserve"> Information</w:t>
      </w:r>
      <w:r w:rsidR="00AE0530">
        <w:rPr>
          <w:rFonts w:ascii="Georgia" w:hAnsi="Georgia" w:cs="Arial"/>
          <w:b/>
          <w:bCs/>
          <w:szCs w:val="20"/>
        </w:rPr>
        <w:t xml:space="preserve"> </w:t>
      </w:r>
      <w:r w:rsidR="00AE0530" w:rsidRPr="00AE0530">
        <w:rPr>
          <w:rFonts w:ascii="Georgia" w:hAnsi="Georgia" w:cs="Arial"/>
          <w:b/>
          <w:bCs/>
          <w:color w:val="BFBFBF" w:themeColor="background1" w:themeShade="BF"/>
          <w:sz w:val="16"/>
          <w:szCs w:val="16"/>
        </w:rPr>
        <w:t>(*</w:t>
      </w:r>
      <w:r w:rsidR="00AE0530" w:rsidRPr="00AE0530">
        <w:rPr>
          <w:rFonts w:ascii="Georgia" w:hAnsi="Georgia" w:cs="Arial" w:hint="eastAsia"/>
          <w:b/>
          <w:bCs/>
          <w:color w:val="BFBFBF" w:themeColor="background1" w:themeShade="BF"/>
          <w:sz w:val="16"/>
          <w:szCs w:val="16"/>
        </w:rPr>
        <w:t>R</w:t>
      </w:r>
      <w:r w:rsidR="00AE0530" w:rsidRPr="00AE0530">
        <w:rPr>
          <w:rFonts w:ascii="Georgia" w:hAnsi="Georgia" w:cs="Arial"/>
          <w:b/>
          <w:bCs/>
          <w:color w:val="BFBFBF" w:themeColor="background1" w:themeShade="BF"/>
          <w:sz w:val="16"/>
          <w:szCs w:val="16"/>
        </w:rPr>
        <w:t>equired)</w:t>
      </w:r>
    </w:p>
    <w:p w14:paraId="54E18427" w14:textId="77777777" w:rsidR="00322836" w:rsidRPr="005C461B" w:rsidRDefault="00322836" w:rsidP="00B0452E">
      <w:pPr>
        <w:spacing w:after="0" w:line="240" w:lineRule="auto"/>
        <w:rPr>
          <w:rFonts w:ascii="Georgia" w:hAnsi="Georgia" w:cs="Arial"/>
          <w:b/>
          <w:bCs/>
          <w:sz w:val="14"/>
          <w:szCs w:val="14"/>
        </w:rPr>
      </w:pPr>
    </w:p>
    <w:tbl>
      <w:tblPr>
        <w:tblStyle w:val="a9"/>
        <w:tblW w:w="9016" w:type="dxa"/>
        <w:tblLook w:val="04A0" w:firstRow="1" w:lastRow="0" w:firstColumn="1" w:lastColumn="0" w:noHBand="0" w:noVBand="1"/>
      </w:tblPr>
      <w:tblGrid>
        <w:gridCol w:w="1978"/>
        <w:gridCol w:w="2412"/>
        <w:gridCol w:w="1979"/>
        <w:gridCol w:w="2647"/>
      </w:tblGrid>
      <w:tr w:rsidR="0070644A" w:rsidRPr="005C461B" w14:paraId="34E518CE" w14:textId="77777777" w:rsidTr="00AE0530">
        <w:trPr>
          <w:trHeight w:val="470"/>
        </w:trPr>
        <w:tc>
          <w:tcPr>
            <w:tcW w:w="1978" w:type="dxa"/>
            <w:shd w:val="clear" w:color="auto" w:fill="F2F2F2" w:themeFill="background1" w:themeFillShade="F2"/>
            <w:vAlign w:val="center"/>
          </w:tcPr>
          <w:p w14:paraId="000BE38F" w14:textId="53207E80" w:rsidR="0070644A" w:rsidRPr="005C461B" w:rsidRDefault="008C5AC6" w:rsidP="0070644A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5C461B">
              <w:rPr>
                <w:rFonts w:ascii="Georgia" w:hAnsi="Georgia" w:cs="Arial"/>
                <w:b/>
                <w:bCs/>
                <w:sz w:val="18"/>
                <w:szCs w:val="18"/>
              </w:rPr>
              <w:t>Company Name</w:t>
            </w:r>
            <w:r w:rsidR="00AE0530">
              <w:rPr>
                <w:rFonts w:ascii="Georgia" w:hAnsi="Georgia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412" w:type="dxa"/>
            <w:vAlign w:val="center"/>
          </w:tcPr>
          <w:p w14:paraId="2BD0A98A" w14:textId="4F9AF4D7" w:rsidR="0070644A" w:rsidRPr="005C461B" w:rsidRDefault="0070644A" w:rsidP="00F5267A">
            <w:pPr>
              <w:spacing w:after="0"/>
              <w:jc w:val="left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458A9928" w14:textId="7485AD4A" w:rsidR="0070644A" w:rsidRPr="005C461B" w:rsidRDefault="008C5AC6" w:rsidP="0070644A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5C461B">
              <w:rPr>
                <w:rFonts w:ascii="Georgia" w:hAnsi="Georgia" w:cs="Arial"/>
                <w:b/>
                <w:bCs/>
                <w:sz w:val="18"/>
                <w:szCs w:val="18"/>
              </w:rPr>
              <w:t>Business Registration #</w:t>
            </w:r>
          </w:p>
        </w:tc>
        <w:tc>
          <w:tcPr>
            <w:tcW w:w="2647" w:type="dxa"/>
            <w:vAlign w:val="center"/>
          </w:tcPr>
          <w:p w14:paraId="63259C2B" w14:textId="5F38EACF" w:rsidR="0070644A" w:rsidRPr="005C461B" w:rsidRDefault="0070644A" w:rsidP="0070644A">
            <w:pPr>
              <w:spacing w:after="0"/>
              <w:jc w:val="left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37636" w:rsidRPr="005C461B" w14:paraId="5FF2F33C" w14:textId="77777777" w:rsidTr="00AE0530">
        <w:trPr>
          <w:trHeight w:val="470"/>
        </w:trPr>
        <w:tc>
          <w:tcPr>
            <w:tcW w:w="1978" w:type="dxa"/>
            <w:shd w:val="clear" w:color="auto" w:fill="F2F2F2" w:themeFill="background1" w:themeFillShade="F2"/>
            <w:vAlign w:val="center"/>
          </w:tcPr>
          <w:p w14:paraId="53F56FA0" w14:textId="312E9DE9" w:rsidR="00A37636" w:rsidRPr="005C461B" w:rsidRDefault="00206700" w:rsidP="0070644A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>First Name</w:t>
            </w:r>
            <w:r w:rsidR="00AE0530">
              <w:rPr>
                <w:rFonts w:ascii="Georgia" w:hAnsi="Georgia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412" w:type="dxa"/>
            <w:vAlign w:val="center"/>
          </w:tcPr>
          <w:p w14:paraId="2E223E5B" w14:textId="77777777" w:rsidR="00A37636" w:rsidRPr="005C461B" w:rsidRDefault="00A37636" w:rsidP="00B0452E">
            <w:pPr>
              <w:spacing w:after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61DC20FA" w14:textId="646CC863" w:rsidR="00A37636" w:rsidRPr="005C461B" w:rsidRDefault="00206700" w:rsidP="00A37636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>
              <w:rPr>
                <w:rFonts w:ascii="Georgia" w:hAnsi="Georgia" w:cs="Arial" w:hint="eastAsia"/>
                <w:b/>
                <w:bCs/>
                <w:sz w:val="18"/>
                <w:szCs w:val="18"/>
              </w:rPr>
              <w:t>L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>ast Name</w:t>
            </w:r>
            <w:r w:rsidR="00AE0530">
              <w:rPr>
                <w:rFonts w:ascii="Georgia" w:hAnsi="Georgia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647" w:type="dxa"/>
            <w:vAlign w:val="center"/>
          </w:tcPr>
          <w:p w14:paraId="09C83055" w14:textId="4A23FE35" w:rsidR="00A37636" w:rsidRPr="005C461B" w:rsidRDefault="00A37636" w:rsidP="00B0452E">
            <w:pPr>
              <w:spacing w:after="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206700" w:rsidRPr="005C461B" w14:paraId="1C890835" w14:textId="77777777" w:rsidTr="00AE0530">
        <w:trPr>
          <w:trHeight w:val="470"/>
        </w:trPr>
        <w:tc>
          <w:tcPr>
            <w:tcW w:w="1978" w:type="dxa"/>
            <w:shd w:val="clear" w:color="auto" w:fill="F2F2F2" w:themeFill="background1" w:themeFillShade="F2"/>
            <w:vAlign w:val="center"/>
          </w:tcPr>
          <w:p w14:paraId="751616FA" w14:textId="3C506883" w:rsidR="00206700" w:rsidRPr="005C461B" w:rsidRDefault="00206700" w:rsidP="00206700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5C461B">
              <w:rPr>
                <w:rFonts w:ascii="Georgia" w:hAnsi="Georgia" w:cs="Arial"/>
                <w:b/>
                <w:bCs/>
                <w:sz w:val="18"/>
                <w:szCs w:val="18"/>
              </w:rPr>
              <w:t>e-mail</w:t>
            </w:r>
            <w:r w:rsidR="00AE0530">
              <w:rPr>
                <w:rFonts w:ascii="Georgia" w:hAnsi="Georgia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412" w:type="dxa"/>
            <w:vAlign w:val="center"/>
          </w:tcPr>
          <w:p w14:paraId="3D8ECC89" w14:textId="77777777" w:rsidR="00206700" w:rsidRPr="005C461B" w:rsidRDefault="00206700" w:rsidP="00206700">
            <w:pPr>
              <w:spacing w:after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76DB547B" w14:textId="73C64EAA" w:rsidR="00206700" w:rsidRPr="005C461B" w:rsidRDefault="00206700" w:rsidP="00206700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5C461B">
              <w:rPr>
                <w:rFonts w:ascii="Georgia" w:hAnsi="Georgia" w:cs="Arial"/>
                <w:b/>
                <w:bCs/>
                <w:sz w:val="18"/>
                <w:szCs w:val="18"/>
              </w:rPr>
              <w:t>Phone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Number</w:t>
            </w:r>
            <w:r w:rsidR="00AE0530">
              <w:rPr>
                <w:rFonts w:ascii="Georgia" w:hAnsi="Georgia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647" w:type="dxa"/>
            <w:vAlign w:val="center"/>
          </w:tcPr>
          <w:p w14:paraId="6B7C59AC" w14:textId="3DA4D064" w:rsidR="00206700" w:rsidRPr="005C461B" w:rsidRDefault="00206700" w:rsidP="00206700">
            <w:pPr>
              <w:spacing w:after="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206700" w:rsidRPr="005C461B" w14:paraId="5F38A465" w14:textId="77777777" w:rsidTr="00AE0530">
        <w:trPr>
          <w:trHeight w:val="470"/>
        </w:trPr>
        <w:tc>
          <w:tcPr>
            <w:tcW w:w="1978" w:type="dxa"/>
            <w:shd w:val="clear" w:color="auto" w:fill="F2F2F2" w:themeFill="background1" w:themeFillShade="F2"/>
            <w:vAlign w:val="center"/>
          </w:tcPr>
          <w:p w14:paraId="791C68AC" w14:textId="19C4D13D" w:rsidR="00206700" w:rsidRPr="005C461B" w:rsidRDefault="00206700" w:rsidP="00206700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5C461B">
              <w:rPr>
                <w:rFonts w:ascii="Georgia" w:hAnsi="Georgia" w:cs="Arial"/>
                <w:b/>
                <w:bCs/>
                <w:sz w:val="18"/>
                <w:szCs w:val="18"/>
              </w:rPr>
              <w:t>Address</w:t>
            </w:r>
            <w:r w:rsidR="00AE0530">
              <w:rPr>
                <w:rFonts w:ascii="Georgia" w:hAnsi="Georgia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038" w:type="dxa"/>
            <w:gridSpan w:val="3"/>
            <w:vAlign w:val="center"/>
          </w:tcPr>
          <w:p w14:paraId="51E87E0D" w14:textId="45F3F8CE" w:rsidR="00206700" w:rsidRPr="005C461B" w:rsidRDefault="00206700" w:rsidP="00206700">
            <w:pPr>
              <w:spacing w:after="0"/>
              <w:jc w:val="left"/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14:paraId="75F55E3B" w14:textId="327D7693" w:rsidR="0070644A" w:rsidRPr="005C461B" w:rsidRDefault="0070644A" w:rsidP="0070644A">
      <w:pPr>
        <w:spacing w:after="0" w:line="240" w:lineRule="auto"/>
        <w:jc w:val="left"/>
        <w:rPr>
          <w:rFonts w:ascii="Georgia" w:hAnsi="Georgia" w:cs="Arial"/>
        </w:rPr>
      </w:pPr>
    </w:p>
    <w:p w14:paraId="3E89E874" w14:textId="77777777" w:rsidR="00322836" w:rsidRPr="005C461B" w:rsidRDefault="00322836" w:rsidP="0070644A">
      <w:pPr>
        <w:spacing w:after="0" w:line="240" w:lineRule="auto"/>
        <w:jc w:val="left"/>
        <w:rPr>
          <w:rFonts w:ascii="Georgia" w:hAnsi="Georgia" w:cs="Arial"/>
          <w:b/>
          <w:bCs/>
          <w:szCs w:val="20"/>
        </w:rPr>
      </w:pPr>
    </w:p>
    <w:p w14:paraId="123ABE6C" w14:textId="485A2170" w:rsidR="00244217" w:rsidRPr="005C461B" w:rsidRDefault="00244217" w:rsidP="0070644A">
      <w:pPr>
        <w:spacing w:after="0" w:line="240" w:lineRule="auto"/>
        <w:jc w:val="left"/>
        <w:rPr>
          <w:rFonts w:ascii="Georgia" w:hAnsi="Georgia" w:cs="Arial"/>
          <w:b/>
          <w:bCs/>
          <w:szCs w:val="20"/>
        </w:rPr>
      </w:pPr>
      <w:r w:rsidRPr="005C461B">
        <w:rPr>
          <w:rFonts w:ascii="Georgia" w:hAnsi="Georgia" w:cs="Arial"/>
          <w:b/>
          <w:bCs/>
          <w:szCs w:val="20"/>
        </w:rPr>
        <w:t xml:space="preserve">□ </w:t>
      </w:r>
      <w:r w:rsidR="008C5AC6" w:rsidRPr="005C461B">
        <w:rPr>
          <w:rFonts w:ascii="Georgia" w:hAnsi="Georgia" w:cs="Arial"/>
          <w:b/>
          <w:bCs/>
          <w:szCs w:val="20"/>
        </w:rPr>
        <w:t>Sample Information</w:t>
      </w:r>
      <w:r w:rsidR="00AE0530">
        <w:rPr>
          <w:rFonts w:ascii="Georgia" w:hAnsi="Georgia" w:cs="Arial"/>
          <w:b/>
          <w:bCs/>
          <w:szCs w:val="20"/>
        </w:rPr>
        <w:t xml:space="preserve"> </w:t>
      </w:r>
      <w:r w:rsidR="00AE0530" w:rsidRPr="00AE0530">
        <w:rPr>
          <w:rFonts w:ascii="Georgia" w:hAnsi="Georgia" w:cs="Arial"/>
          <w:b/>
          <w:bCs/>
          <w:color w:val="BFBFBF" w:themeColor="background1" w:themeShade="BF"/>
          <w:sz w:val="16"/>
          <w:szCs w:val="16"/>
        </w:rPr>
        <w:t>(*</w:t>
      </w:r>
      <w:r w:rsidR="00AE0530" w:rsidRPr="00AE0530">
        <w:rPr>
          <w:rFonts w:ascii="Georgia" w:hAnsi="Georgia" w:cs="Arial" w:hint="eastAsia"/>
          <w:b/>
          <w:bCs/>
          <w:color w:val="BFBFBF" w:themeColor="background1" w:themeShade="BF"/>
          <w:sz w:val="16"/>
          <w:szCs w:val="16"/>
        </w:rPr>
        <w:t>R</w:t>
      </w:r>
      <w:r w:rsidR="00AE0530" w:rsidRPr="00AE0530">
        <w:rPr>
          <w:rFonts w:ascii="Georgia" w:hAnsi="Georgia" w:cs="Arial"/>
          <w:b/>
          <w:bCs/>
          <w:color w:val="BFBFBF" w:themeColor="background1" w:themeShade="BF"/>
          <w:sz w:val="16"/>
          <w:szCs w:val="16"/>
        </w:rPr>
        <w:t>equired)</w:t>
      </w:r>
    </w:p>
    <w:p w14:paraId="570D694B" w14:textId="77777777" w:rsidR="00322836" w:rsidRPr="005C461B" w:rsidRDefault="00322836" w:rsidP="0070644A">
      <w:pPr>
        <w:spacing w:after="0" w:line="240" w:lineRule="auto"/>
        <w:jc w:val="left"/>
        <w:rPr>
          <w:rFonts w:ascii="Georgia" w:hAnsi="Georgia" w:cs="Arial"/>
          <w:b/>
          <w:bCs/>
          <w:sz w:val="14"/>
          <w:szCs w:val="14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214"/>
        <w:gridCol w:w="2412"/>
        <w:gridCol w:w="1979"/>
        <w:gridCol w:w="2462"/>
      </w:tblGrid>
      <w:tr w:rsidR="00A37636" w:rsidRPr="005C461B" w14:paraId="1BBF9050" w14:textId="77777777" w:rsidTr="00AE0530">
        <w:trPr>
          <w:trHeight w:val="471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14:paraId="1ECB45B7" w14:textId="2E9BBFD8" w:rsidR="00A37636" w:rsidRPr="005C461B" w:rsidRDefault="008C5AC6" w:rsidP="00E66E9F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5C461B">
              <w:rPr>
                <w:rFonts w:ascii="Georgia" w:hAnsi="Georgia" w:cs="Arial"/>
                <w:b/>
                <w:bCs/>
                <w:sz w:val="18"/>
                <w:szCs w:val="18"/>
              </w:rPr>
              <w:t>Sample Name</w:t>
            </w:r>
            <w:r w:rsidR="00AE0530">
              <w:rPr>
                <w:rFonts w:ascii="Georgia" w:hAnsi="Georgia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412" w:type="dxa"/>
            <w:vAlign w:val="center"/>
          </w:tcPr>
          <w:p w14:paraId="773E39CB" w14:textId="77777777" w:rsidR="00A37636" w:rsidRPr="005C461B" w:rsidRDefault="00A37636" w:rsidP="00E66E9F">
            <w:pPr>
              <w:spacing w:after="0"/>
              <w:jc w:val="left"/>
              <w:rPr>
                <w:rFonts w:ascii="Georgia" w:hAnsi="Georgia" w:cs="Arial"/>
                <w:sz w:val="18"/>
                <w:szCs w:val="18"/>
              </w:rPr>
            </w:pPr>
            <w:r w:rsidRPr="005C461B">
              <w:rPr>
                <w:rFonts w:ascii="Georgia" w:hAnsi="Georgia"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293C296B" w14:textId="541C5DCE" w:rsidR="00A37636" w:rsidRPr="005C461B" w:rsidRDefault="008C5AC6" w:rsidP="00E66E9F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5C461B">
              <w:rPr>
                <w:rFonts w:ascii="Georgia" w:hAnsi="Georgia" w:cs="Arial"/>
                <w:b/>
                <w:bCs/>
                <w:sz w:val="18"/>
                <w:szCs w:val="18"/>
              </w:rPr>
              <w:t>Quantity</w:t>
            </w:r>
            <w:r w:rsidR="00AE0530">
              <w:rPr>
                <w:rFonts w:ascii="Georgia" w:hAnsi="Georgia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462" w:type="dxa"/>
            <w:vAlign w:val="center"/>
          </w:tcPr>
          <w:p w14:paraId="040DAD57" w14:textId="77777777" w:rsidR="00A37636" w:rsidRPr="005C461B" w:rsidRDefault="00A37636" w:rsidP="00E66E9F">
            <w:pPr>
              <w:spacing w:after="0"/>
              <w:jc w:val="left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37636" w:rsidRPr="005C461B" w14:paraId="507532A6" w14:textId="77777777" w:rsidTr="00AE0530">
        <w:trPr>
          <w:trHeight w:val="471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14:paraId="1F101F43" w14:textId="3592AEFE" w:rsidR="00A37636" w:rsidRPr="005C461B" w:rsidRDefault="00AE0530" w:rsidP="00E66E9F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>Shape</w:t>
            </w:r>
            <w:r w:rsidR="008C5AC6" w:rsidRPr="005C461B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of Sample</w:t>
            </w:r>
          </w:p>
        </w:tc>
        <w:tc>
          <w:tcPr>
            <w:tcW w:w="2412" w:type="dxa"/>
            <w:vAlign w:val="center"/>
          </w:tcPr>
          <w:p w14:paraId="488C0AC8" w14:textId="77777777" w:rsidR="00A37636" w:rsidRPr="005C461B" w:rsidRDefault="00A37636" w:rsidP="00E66E9F">
            <w:pPr>
              <w:spacing w:after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3F867266" w14:textId="575013AC" w:rsidR="00A37636" w:rsidRPr="005C461B" w:rsidRDefault="008C5AC6" w:rsidP="00E66E9F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5C461B">
              <w:rPr>
                <w:rFonts w:ascii="Georgia" w:hAnsi="Georgia" w:cs="Arial"/>
                <w:b/>
                <w:bCs/>
                <w:sz w:val="18"/>
                <w:szCs w:val="18"/>
              </w:rPr>
              <w:t>Main Component</w:t>
            </w:r>
          </w:p>
        </w:tc>
        <w:tc>
          <w:tcPr>
            <w:tcW w:w="2462" w:type="dxa"/>
            <w:vAlign w:val="center"/>
          </w:tcPr>
          <w:p w14:paraId="23DF816F" w14:textId="77777777" w:rsidR="00A37636" w:rsidRPr="005C461B" w:rsidRDefault="00A37636" w:rsidP="00E66E9F">
            <w:pPr>
              <w:spacing w:after="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6475E7" w:rsidRPr="005C461B" w14:paraId="6EB4030D" w14:textId="77777777" w:rsidTr="00AE0530">
        <w:trPr>
          <w:trHeight w:val="471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14:paraId="3B24F467" w14:textId="106D82CC" w:rsidR="006475E7" w:rsidRPr="005C461B" w:rsidRDefault="008C5AC6" w:rsidP="00E66E9F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5C461B">
              <w:rPr>
                <w:rFonts w:ascii="Georgia" w:hAnsi="Georgia" w:cs="Arial"/>
                <w:b/>
                <w:bCs/>
                <w:sz w:val="18"/>
                <w:szCs w:val="18"/>
              </w:rPr>
              <w:t>Purpose of Analysis</w:t>
            </w:r>
            <w:r w:rsidR="00AE0530">
              <w:rPr>
                <w:rFonts w:ascii="Georgia" w:hAnsi="Georgia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853" w:type="dxa"/>
            <w:gridSpan w:val="3"/>
            <w:vAlign w:val="center"/>
          </w:tcPr>
          <w:p w14:paraId="62519452" w14:textId="29BE5881" w:rsidR="006475E7" w:rsidRPr="005C461B" w:rsidRDefault="006475E7" w:rsidP="00B602B7">
            <w:pPr>
              <w:spacing w:after="0" w:line="240" w:lineRule="auto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37636" w:rsidRPr="005C461B" w14:paraId="397433F5" w14:textId="77777777" w:rsidTr="00AE0530">
        <w:trPr>
          <w:trHeight w:val="471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14:paraId="00222E52" w14:textId="77777777" w:rsidR="00AE0530" w:rsidRDefault="00322836" w:rsidP="00E66E9F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5C461B">
              <w:rPr>
                <w:rFonts w:ascii="Georgia" w:hAnsi="Georgia" w:cs="Arial"/>
                <w:b/>
                <w:bCs/>
                <w:sz w:val="18"/>
                <w:szCs w:val="18"/>
              </w:rPr>
              <w:t>Sample</w:t>
            </w:r>
          </w:p>
          <w:p w14:paraId="0AE5EDD5" w14:textId="360F9FAD" w:rsidR="00A37636" w:rsidRPr="005C461B" w:rsidRDefault="003F488D" w:rsidP="00E66E9F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5C461B">
              <w:rPr>
                <w:rFonts w:ascii="Georgia" w:hAnsi="Georgia" w:cs="Arial"/>
                <w:b/>
                <w:bCs/>
                <w:sz w:val="18"/>
                <w:szCs w:val="18"/>
              </w:rPr>
              <w:t>After Analysis</w:t>
            </w:r>
          </w:p>
        </w:tc>
        <w:tc>
          <w:tcPr>
            <w:tcW w:w="6853" w:type="dxa"/>
            <w:gridSpan w:val="3"/>
            <w:vAlign w:val="center"/>
          </w:tcPr>
          <w:p w14:paraId="31E1AB45" w14:textId="5B32DC1A" w:rsidR="00A37636" w:rsidRPr="005C461B" w:rsidRDefault="00A37636" w:rsidP="00A37636">
            <w:pPr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5C461B">
              <w:rPr>
                <w:rFonts w:ascii="Georgia" w:hAnsi="Georgia" w:cs="Arial"/>
                <w:sz w:val="18"/>
                <w:szCs w:val="18"/>
              </w:rPr>
              <w:t>□</w:t>
            </w:r>
            <w:r w:rsidR="00322836" w:rsidRPr="005C461B">
              <w:rPr>
                <w:rFonts w:ascii="Georgia" w:hAnsi="Georgia" w:cs="Arial"/>
                <w:sz w:val="18"/>
                <w:szCs w:val="18"/>
              </w:rPr>
              <w:t xml:space="preserve"> </w:t>
            </w:r>
            <w:proofErr w:type="gramStart"/>
            <w:r w:rsidR="003F488D" w:rsidRPr="005C461B">
              <w:rPr>
                <w:rFonts w:ascii="Georgia" w:hAnsi="Georgia" w:cs="Arial"/>
                <w:sz w:val="18"/>
                <w:szCs w:val="18"/>
              </w:rPr>
              <w:t>Return</w:t>
            </w:r>
            <w:r w:rsidRPr="005C461B">
              <w:rPr>
                <w:rFonts w:ascii="Georgia" w:hAnsi="Georgia" w:cs="Arial"/>
                <w:sz w:val="18"/>
                <w:szCs w:val="18"/>
              </w:rPr>
              <w:t>(</w:t>
            </w:r>
            <w:proofErr w:type="gramEnd"/>
            <w:r w:rsidR="003F488D" w:rsidRPr="005C461B">
              <w:rPr>
                <w:rFonts w:ascii="Georgia" w:hAnsi="Georgia" w:cs="Arial"/>
                <w:sz w:val="18"/>
                <w:szCs w:val="18"/>
              </w:rPr>
              <w:t>Payment on Delivery</w:t>
            </w:r>
            <w:r w:rsidRPr="005C461B">
              <w:rPr>
                <w:rFonts w:ascii="Georgia" w:hAnsi="Georgia" w:cs="Arial"/>
                <w:sz w:val="18"/>
                <w:szCs w:val="18"/>
              </w:rPr>
              <w:t>)   □</w:t>
            </w:r>
            <w:r w:rsidR="00322836" w:rsidRPr="005C461B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8C5AC6" w:rsidRPr="005C461B">
              <w:rPr>
                <w:rFonts w:ascii="Georgia" w:hAnsi="Georgia" w:cs="Arial"/>
                <w:sz w:val="18"/>
                <w:szCs w:val="18"/>
              </w:rPr>
              <w:t>Disposal</w:t>
            </w:r>
            <w:r w:rsidR="006475E7" w:rsidRPr="005C461B">
              <w:rPr>
                <w:rFonts w:ascii="Georgia" w:hAnsi="Georgia" w:cs="Arial"/>
                <w:sz w:val="18"/>
                <w:szCs w:val="18"/>
              </w:rPr>
              <w:t>(</w:t>
            </w:r>
            <w:r w:rsidR="003F488D" w:rsidRPr="005C461B">
              <w:rPr>
                <w:rFonts w:ascii="Georgia" w:hAnsi="Georgia" w:cs="Arial"/>
                <w:sz w:val="18"/>
                <w:szCs w:val="18"/>
              </w:rPr>
              <w:t>U</w:t>
            </w:r>
            <w:r w:rsidR="008C5AC6" w:rsidRPr="005C461B">
              <w:rPr>
                <w:rFonts w:ascii="Georgia" w:hAnsi="Georgia" w:cs="Arial"/>
                <w:sz w:val="18"/>
                <w:szCs w:val="18"/>
              </w:rPr>
              <w:t xml:space="preserve">nless </w:t>
            </w:r>
            <w:r w:rsidR="003F488D" w:rsidRPr="005C461B">
              <w:rPr>
                <w:rFonts w:ascii="Georgia" w:hAnsi="Georgia" w:cs="Arial"/>
                <w:sz w:val="18"/>
                <w:szCs w:val="18"/>
              </w:rPr>
              <w:t>S</w:t>
            </w:r>
            <w:r w:rsidR="008C5AC6" w:rsidRPr="005C461B">
              <w:rPr>
                <w:rFonts w:ascii="Georgia" w:hAnsi="Georgia" w:cs="Arial"/>
                <w:sz w:val="18"/>
                <w:szCs w:val="18"/>
              </w:rPr>
              <w:t xml:space="preserve">pecific </w:t>
            </w:r>
            <w:r w:rsidR="003F488D" w:rsidRPr="005C461B">
              <w:rPr>
                <w:rFonts w:ascii="Georgia" w:hAnsi="Georgia" w:cs="Arial"/>
                <w:sz w:val="18"/>
                <w:szCs w:val="18"/>
              </w:rPr>
              <w:t>Request</w:t>
            </w:r>
            <w:r w:rsidR="006475E7" w:rsidRPr="005C461B">
              <w:rPr>
                <w:rFonts w:ascii="Georgia" w:hAnsi="Georgia" w:cs="Arial"/>
                <w:sz w:val="18"/>
                <w:szCs w:val="18"/>
              </w:rPr>
              <w:t>)</w:t>
            </w:r>
            <w:r w:rsidRPr="005C461B">
              <w:rPr>
                <w:rFonts w:ascii="Georgia" w:hAnsi="Georgia" w:cs="Arial"/>
                <w:sz w:val="18"/>
                <w:szCs w:val="18"/>
              </w:rPr>
              <w:t xml:space="preserve">    </w:t>
            </w:r>
          </w:p>
        </w:tc>
      </w:tr>
    </w:tbl>
    <w:p w14:paraId="247CEE71" w14:textId="77777777" w:rsidR="00A37636" w:rsidRPr="005C461B" w:rsidRDefault="00A37636" w:rsidP="0070644A">
      <w:pPr>
        <w:spacing w:after="0" w:line="240" w:lineRule="auto"/>
        <w:jc w:val="left"/>
        <w:rPr>
          <w:rFonts w:ascii="Georgia" w:hAnsi="Georgia" w:cs="Arial"/>
          <w:b/>
          <w:bCs/>
          <w:szCs w:val="20"/>
        </w:rPr>
      </w:pPr>
    </w:p>
    <w:p w14:paraId="73991033" w14:textId="77777777" w:rsidR="00322836" w:rsidRPr="005C461B" w:rsidRDefault="00322836" w:rsidP="00537F1C">
      <w:pPr>
        <w:spacing w:after="0" w:line="0" w:lineRule="atLeast"/>
        <w:jc w:val="left"/>
        <w:rPr>
          <w:rFonts w:ascii="Georgia" w:hAnsi="Georgia" w:cs="Arial"/>
          <w:szCs w:val="20"/>
        </w:rPr>
      </w:pPr>
    </w:p>
    <w:p w14:paraId="096ED4B8" w14:textId="236B2461" w:rsidR="00D72A52" w:rsidRPr="005C461B" w:rsidRDefault="006475E7" w:rsidP="00537F1C">
      <w:pPr>
        <w:spacing w:after="0" w:line="0" w:lineRule="atLeast"/>
        <w:jc w:val="left"/>
        <w:rPr>
          <w:rFonts w:ascii="Georgia" w:hAnsi="Georgia" w:cs="Arial"/>
          <w:b/>
          <w:bCs/>
          <w:szCs w:val="20"/>
        </w:rPr>
      </w:pPr>
      <w:r w:rsidRPr="005C461B">
        <w:rPr>
          <w:rFonts w:ascii="Georgia" w:hAnsi="Georgia" w:cs="Arial"/>
          <w:szCs w:val="20"/>
        </w:rPr>
        <w:t xml:space="preserve">□ </w:t>
      </w:r>
      <w:r w:rsidR="003F488D" w:rsidRPr="005C461B">
        <w:rPr>
          <w:rFonts w:ascii="Georgia" w:hAnsi="Georgia" w:cs="Arial"/>
          <w:b/>
          <w:bCs/>
          <w:szCs w:val="20"/>
        </w:rPr>
        <w:t>Analysis Request</w:t>
      </w:r>
      <w:r w:rsidR="00206700">
        <w:rPr>
          <w:rFonts w:ascii="Georgia" w:hAnsi="Georgia" w:cs="Arial"/>
          <w:b/>
          <w:bCs/>
          <w:szCs w:val="20"/>
        </w:rPr>
        <w:t xml:space="preserve"> Detail</w:t>
      </w:r>
    </w:p>
    <w:p w14:paraId="1FA28E82" w14:textId="77777777" w:rsidR="00322836" w:rsidRPr="005C461B" w:rsidRDefault="00322836" w:rsidP="00537F1C">
      <w:pPr>
        <w:spacing w:after="0" w:line="0" w:lineRule="atLeast"/>
        <w:jc w:val="left"/>
        <w:rPr>
          <w:rFonts w:ascii="Georgia" w:hAnsi="Georgia" w:cs="Arial"/>
          <w:sz w:val="14"/>
          <w:szCs w:val="14"/>
        </w:rPr>
      </w:pPr>
    </w:p>
    <w:tbl>
      <w:tblPr>
        <w:tblStyle w:val="a9"/>
        <w:tblW w:w="9094" w:type="dxa"/>
        <w:tblLook w:val="04A0" w:firstRow="1" w:lastRow="0" w:firstColumn="1" w:lastColumn="0" w:noHBand="0" w:noVBand="1"/>
      </w:tblPr>
      <w:tblGrid>
        <w:gridCol w:w="710"/>
        <w:gridCol w:w="3146"/>
        <w:gridCol w:w="2573"/>
        <w:gridCol w:w="2665"/>
      </w:tblGrid>
      <w:tr w:rsidR="006475E7" w:rsidRPr="005C461B" w14:paraId="0DF83EE5" w14:textId="77777777" w:rsidTr="00AE0530">
        <w:trPr>
          <w:trHeight w:val="471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9912342" w14:textId="5F603FCF" w:rsidR="006475E7" w:rsidRPr="005C461B" w:rsidRDefault="006475E7" w:rsidP="00322836">
            <w:pPr>
              <w:spacing w:after="0" w:line="0" w:lineRule="atLeast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5C461B">
              <w:rPr>
                <w:rFonts w:ascii="Georgia" w:hAnsi="Georgia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146" w:type="dxa"/>
            <w:shd w:val="clear" w:color="auto" w:fill="F2F2F2" w:themeFill="background1" w:themeFillShade="F2"/>
            <w:vAlign w:val="center"/>
          </w:tcPr>
          <w:p w14:paraId="3002938A" w14:textId="6702719F" w:rsidR="006475E7" w:rsidRPr="005C461B" w:rsidRDefault="003F488D" w:rsidP="00322836">
            <w:pPr>
              <w:spacing w:after="0" w:line="0" w:lineRule="atLeast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5C461B">
              <w:rPr>
                <w:rFonts w:ascii="Georgia" w:hAnsi="Georgia" w:cs="Arial"/>
                <w:b/>
                <w:bCs/>
                <w:sz w:val="18"/>
                <w:szCs w:val="18"/>
              </w:rPr>
              <w:t>Sample Name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14:paraId="6DE2D292" w14:textId="288E6A07" w:rsidR="006475E7" w:rsidRPr="005C461B" w:rsidRDefault="003F488D" w:rsidP="00322836">
            <w:pPr>
              <w:spacing w:after="0" w:line="0" w:lineRule="atLeast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5C461B">
              <w:rPr>
                <w:rFonts w:ascii="Georgia" w:hAnsi="Georgia" w:cs="Arial"/>
                <w:b/>
                <w:bCs/>
                <w:sz w:val="18"/>
                <w:szCs w:val="18"/>
              </w:rPr>
              <w:t>Detail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31B52925" w14:textId="42EB52F4" w:rsidR="006475E7" w:rsidRPr="005C461B" w:rsidRDefault="003F488D" w:rsidP="00322836">
            <w:pPr>
              <w:spacing w:after="0" w:line="0" w:lineRule="atLeast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5C461B">
              <w:rPr>
                <w:rFonts w:ascii="Georgia" w:hAnsi="Georgia" w:cs="Arial"/>
                <w:b/>
                <w:bCs/>
                <w:sz w:val="18"/>
                <w:szCs w:val="18"/>
              </w:rPr>
              <w:t>Test Request</w:t>
            </w:r>
          </w:p>
        </w:tc>
      </w:tr>
      <w:tr w:rsidR="006475E7" w:rsidRPr="005C461B" w14:paraId="6AFDDFE1" w14:textId="77777777" w:rsidTr="00AE0530">
        <w:trPr>
          <w:trHeight w:val="471"/>
        </w:trPr>
        <w:tc>
          <w:tcPr>
            <w:tcW w:w="710" w:type="dxa"/>
            <w:vAlign w:val="center"/>
          </w:tcPr>
          <w:p w14:paraId="0791917D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76872805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3A175030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14:paraId="2B6C0B65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</w:tr>
      <w:tr w:rsidR="006475E7" w:rsidRPr="005C461B" w14:paraId="158B91A4" w14:textId="77777777" w:rsidTr="00AE0530">
        <w:trPr>
          <w:trHeight w:val="471"/>
        </w:trPr>
        <w:tc>
          <w:tcPr>
            <w:tcW w:w="710" w:type="dxa"/>
            <w:vAlign w:val="center"/>
          </w:tcPr>
          <w:p w14:paraId="2882B1CD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38EBD113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49C0AA4E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14:paraId="7F525B75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</w:tr>
      <w:tr w:rsidR="006475E7" w:rsidRPr="005C461B" w14:paraId="09ECD6E4" w14:textId="77777777" w:rsidTr="00AE0530">
        <w:trPr>
          <w:trHeight w:val="471"/>
        </w:trPr>
        <w:tc>
          <w:tcPr>
            <w:tcW w:w="710" w:type="dxa"/>
            <w:vAlign w:val="center"/>
          </w:tcPr>
          <w:p w14:paraId="265EF70E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24388996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28030D7F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14:paraId="182977FD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</w:tr>
      <w:tr w:rsidR="006475E7" w:rsidRPr="005C461B" w14:paraId="0AD5C288" w14:textId="77777777" w:rsidTr="00AE0530">
        <w:trPr>
          <w:trHeight w:val="471"/>
        </w:trPr>
        <w:tc>
          <w:tcPr>
            <w:tcW w:w="710" w:type="dxa"/>
            <w:vAlign w:val="center"/>
          </w:tcPr>
          <w:p w14:paraId="5DFCA239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3FE843CB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4C7D897A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14:paraId="070FF925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</w:tr>
      <w:tr w:rsidR="006475E7" w:rsidRPr="005C461B" w14:paraId="5BD712D5" w14:textId="77777777" w:rsidTr="00AE0530">
        <w:trPr>
          <w:trHeight w:val="471"/>
        </w:trPr>
        <w:tc>
          <w:tcPr>
            <w:tcW w:w="710" w:type="dxa"/>
            <w:vAlign w:val="center"/>
          </w:tcPr>
          <w:p w14:paraId="3EE9B2C3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267BA7ED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70E5F4B4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14:paraId="40E993C7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</w:tr>
      <w:tr w:rsidR="006475E7" w:rsidRPr="005C461B" w14:paraId="2F58C86E" w14:textId="77777777" w:rsidTr="00AE0530">
        <w:trPr>
          <w:trHeight w:val="471"/>
        </w:trPr>
        <w:tc>
          <w:tcPr>
            <w:tcW w:w="710" w:type="dxa"/>
            <w:vAlign w:val="center"/>
          </w:tcPr>
          <w:p w14:paraId="0683F366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0F1D35E6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6EA9619D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14:paraId="7312B28D" w14:textId="77777777" w:rsidR="006475E7" w:rsidRPr="005C461B" w:rsidRDefault="006475E7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</w:tr>
      <w:tr w:rsidR="005F5EB5" w:rsidRPr="005C461B" w14:paraId="0DDFD3FE" w14:textId="77777777" w:rsidTr="005F5EB5">
        <w:trPr>
          <w:trHeight w:val="969"/>
        </w:trPr>
        <w:tc>
          <w:tcPr>
            <w:tcW w:w="710" w:type="dxa"/>
            <w:vAlign w:val="center"/>
          </w:tcPr>
          <w:p w14:paraId="6C3D8BCE" w14:textId="5CD7C754" w:rsidR="005F5EB5" w:rsidRPr="005C461B" w:rsidRDefault="005F5EB5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5C461B">
              <w:rPr>
                <w:rFonts w:ascii="Georgia" w:hAnsi="Georgia" w:cs="Arial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8384" w:type="dxa"/>
            <w:gridSpan w:val="3"/>
            <w:vAlign w:val="center"/>
          </w:tcPr>
          <w:p w14:paraId="19C3F6CD" w14:textId="77777777" w:rsidR="005F5EB5" w:rsidRPr="005C461B" w:rsidRDefault="005F5EB5" w:rsidP="00322836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</w:tr>
    </w:tbl>
    <w:p w14:paraId="457B8780" w14:textId="70EF8976" w:rsidR="000E5640" w:rsidRPr="005C461B" w:rsidRDefault="000E5640" w:rsidP="00E13F41">
      <w:pPr>
        <w:spacing w:after="0" w:line="240" w:lineRule="auto"/>
        <w:jc w:val="left"/>
        <w:rPr>
          <w:rFonts w:ascii="Georgia" w:hAnsi="Georgia" w:cs="Arial"/>
          <w:b/>
          <w:bCs/>
          <w:szCs w:val="20"/>
        </w:rPr>
      </w:pPr>
    </w:p>
    <w:p w14:paraId="3396D75B" w14:textId="77777777" w:rsidR="00322836" w:rsidRPr="005C461B" w:rsidRDefault="00322836" w:rsidP="003F10F4">
      <w:pPr>
        <w:spacing w:after="0" w:line="0" w:lineRule="atLeast"/>
        <w:jc w:val="left"/>
        <w:rPr>
          <w:rFonts w:ascii="Georgia" w:hAnsi="Georgia" w:cs="Arial"/>
          <w:b/>
          <w:sz w:val="18"/>
          <w:szCs w:val="18"/>
        </w:rPr>
      </w:pPr>
    </w:p>
    <w:p w14:paraId="0B998341" w14:textId="520F64B2" w:rsidR="000E5640" w:rsidRPr="005C461B" w:rsidRDefault="000E5640" w:rsidP="003F10F4">
      <w:pPr>
        <w:spacing w:after="0" w:line="0" w:lineRule="atLeast"/>
        <w:jc w:val="left"/>
        <w:rPr>
          <w:rFonts w:ascii="Georgia" w:hAnsi="Georgia" w:cs="Arial"/>
          <w:b/>
          <w:sz w:val="16"/>
          <w:szCs w:val="16"/>
        </w:rPr>
      </w:pPr>
      <w:r w:rsidRPr="005C461B">
        <w:rPr>
          <w:rFonts w:ascii="Georgia" w:hAnsi="Georgia" w:cs="Arial"/>
          <w:b/>
          <w:sz w:val="16"/>
          <w:szCs w:val="16"/>
        </w:rPr>
        <w:t xml:space="preserve">* </w:t>
      </w:r>
      <w:r w:rsidR="00322836" w:rsidRPr="005C461B">
        <w:rPr>
          <w:rFonts w:ascii="Georgia" w:hAnsi="Georgia" w:cs="Arial"/>
          <w:b/>
          <w:sz w:val="16"/>
          <w:szCs w:val="16"/>
        </w:rPr>
        <w:t>Note</w:t>
      </w:r>
    </w:p>
    <w:p w14:paraId="429B7CA4" w14:textId="6F22AB67" w:rsidR="000E5640" w:rsidRPr="005C461B" w:rsidRDefault="000E5640" w:rsidP="003F10F4">
      <w:pPr>
        <w:spacing w:after="0" w:line="0" w:lineRule="atLeast"/>
        <w:ind w:firstLineChars="100" w:firstLine="160"/>
        <w:jc w:val="left"/>
        <w:rPr>
          <w:rFonts w:ascii="Georgia" w:hAnsi="Georgia" w:cs="Arial"/>
          <w:sz w:val="16"/>
          <w:szCs w:val="16"/>
        </w:rPr>
      </w:pPr>
      <w:r w:rsidRPr="005C461B">
        <w:rPr>
          <w:rFonts w:ascii="Georgia" w:hAnsi="Georgia" w:cs="Arial"/>
          <w:sz w:val="16"/>
          <w:szCs w:val="16"/>
        </w:rPr>
        <w:t xml:space="preserve">- </w:t>
      </w:r>
      <w:r w:rsidR="003F488D" w:rsidRPr="005C461B">
        <w:rPr>
          <w:rFonts w:ascii="Georgia" w:hAnsi="Georgia" w:cs="Arial"/>
          <w:sz w:val="16"/>
          <w:szCs w:val="16"/>
        </w:rPr>
        <w:t xml:space="preserve">Please fill the Sample Information and Analysis Request fields </w:t>
      </w:r>
      <w:r w:rsidR="00322836" w:rsidRPr="005C461B">
        <w:rPr>
          <w:rFonts w:ascii="Georgia" w:hAnsi="Georgia" w:cs="Arial"/>
          <w:sz w:val="16"/>
          <w:szCs w:val="16"/>
        </w:rPr>
        <w:t>as detail as much</w:t>
      </w:r>
      <w:r w:rsidR="003F488D" w:rsidRPr="005C461B">
        <w:rPr>
          <w:rFonts w:ascii="Georgia" w:hAnsi="Georgia" w:cs="Arial"/>
          <w:sz w:val="16"/>
          <w:szCs w:val="16"/>
        </w:rPr>
        <w:t>.</w:t>
      </w:r>
    </w:p>
    <w:p w14:paraId="26F6D30A" w14:textId="3425F8B3" w:rsidR="000E5640" w:rsidRPr="005C461B" w:rsidRDefault="000E5640" w:rsidP="003F10F4">
      <w:pPr>
        <w:spacing w:after="0" w:line="0" w:lineRule="atLeast"/>
        <w:ind w:firstLineChars="100" w:firstLine="160"/>
        <w:jc w:val="left"/>
        <w:rPr>
          <w:rFonts w:ascii="Georgia" w:hAnsi="Georgia" w:cs="Arial"/>
          <w:sz w:val="16"/>
          <w:szCs w:val="16"/>
        </w:rPr>
      </w:pPr>
      <w:r w:rsidRPr="005C461B">
        <w:rPr>
          <w:rFonts w:ascii="Georgia" w:hAnsi="Georgia" w:cs="Arial"/>
          <w:sz w:val="16"/>
          <w:szCs w:val="16"/>
        </w:rPr>
        <w:t xml:space="preserve">- </w:t>
      </w:r>
      <w:r w:rsidR="003F488D" w:rsidRPr="005C461B">
        <w:rPr>
          <w:rFonts w:ascii="Georgia" w:hAnsi="Georgia" w:cs="Arial"/>
          <w:sz w:val="16"/>
          <w:szCs w:val="16"/>
        </w:rPr>
        <w:t>For the new corporation clients, Certificate of Business Registration is needed</w:t>
      </w:r>
      <w:r w:rsidR="00322836" w:rsidRPr="005C461B">
        <w:rPr>
          <w:rFonts w:ascii="Georgia" w:hAnsi="Georgia" w:cs="Arial"/>
          <w:sz w:val="16"/>
          <w:szCs w:val="16"/>
        </w:rPr>
        <w:t xml:space="preserve"> as well</w:t>
      </w:r>
      <w:r w:rsidR="003F488D" w:rsidRPr="005C461B">
        <w:rPr>
          <w:rFonts w:ascii="Georgia" w:hAnsi="Georgia" w:cs="Arial"/>
          <w:sz w:val="16"/>
          <w:szCs w:val="16"/>
        </w:rPr>
        <w:t>.</w:t>
      </w:r>
    </w:p>
    <w:p w14:paraId="23FE52A2" w14:textId="7DA58D19" w:rsidR="000E5640" w:rsidRPr="005C461B" w:rsidRDefault="000E5640" w:rsidP="003F10F4">
      <w:pPr>
        <w:spacing w:after="0" w:line="0" w:lineRule="atLeast"/>
        <w:ind w:firstLineChars="100" w:firstLine="160"/>
        <w:jc w:val="left"/>
        <w:rPr>
          <w:rFonts w:ascii="Georgia" w:hAnsi="Georgia" w:cs="Arial"/>
          <w:sz w:val="16"/>
          <w:szCs w:val="16"/>
        </w:rPr>
      </w:pPr>
      <w:r w:rsidRPr="005C461B">
        <w:rPr>
          <w:rFonts w:ascii="Georgia" w:hAnsi="Georgia" w:cs="Arial"/>
          <w:sz w:val="16"/>
          <w:szCs w:val="16"/>
        </w:rPr>
        <w:t xml:space="preserve">- </w:t>
      </w:r>
      <w:r w:rsidR="003F488D" w:rsidRPr="005C461B">
        <w:rPr>
          <w:rFonts w:ascii="Georgia" w:hAnsi="Georgia" w:cs="Arial"/>
          <w:sz w:val="16"/>
          <w:szCs w:val="16"/>
        </w:rPr>
        <w:t xml:space="preserve">If you are a </w:t>
      </w:r>
      <w:r w:rsidR="00322836" w:rsidRPr="005C461B">
        <w:rPr>
          <w:rFonts w:ascii="Georgia" w:hAnsi="Georgia" w:cs="Arial"/>
          <w:sz w:val="16"/>
          <w:szCs w:val="16"/>
        </w:rPr>
        <w:t>private</w:t>
      </w:r>
      <w:r w:rsidR="003F488D" w:rsidRPr="005C461B">
        <w:rPr>
          <w:rFonts w:ascii="Georgia" w:hAnsi="Georgia" w:cs="Arial"/>
          <w:sz w:val="16"/>
          <w:szCs w:val="16"/>
        </w:rPr>
        <w:t xml:space="preserve"> client, please fill the</w:t>
      </w:r>
      <w:r w:rsidR="00AE0EE1" w:rsidRPr="005C461B">
        <w:rPr>
          <w:rFonts w:ascii="Georgia" w:hAnsi="Georgia" w:cs="Arial"/>
          <w:sz w:val="16"/>
          <w:szCs w:val="16"/>
        </w:rPr>
        <w:t xml:space="preserve"> Business Registration #</w:t>
      </w:r>
      <w:r w:rsidR="003F488D" w:rsidRPr="005C461B">
        <w:rPr>
          <w:rFonts w:ascii="Georgia" w:hAnsi="Georgia" w:cs="Arial"/>
          <w:sz w:val="16"/>
          <w:szCs w:val="16"/>
        </w:rPr>
        <w:t xml:space="preserve"> blank as </w:t>
      </w:r>
      <w:r w:rsidRPr="005C461B">
        <w:rPr>
          <w:rFonts w:ascii="Georgia" w:hAnsi="Georgia" w:cs="Arial"/>
          <w:sz w:val="16"/>
          <w:szCs w:val="16"/>
        </w:rPr>
        <w:t>‘0000000000’</w:t>
      </w:r>
    </w:p>
    <w:p w14:paraId="12618E03" w14:textId="393E5C93" w:rsidR="000E5640" w:rsidRPr="005C461B" w:rsidRDefault="000E5640" w:rsidP="003F10F4">
      <w:pPr>
        <w:spacing w:after="0" w:line="0" w:lineRule="atLeast"/>
        <w:ind w:firstLineChars="100" w:firstLine="160"/>
        <w:jc w:val="left"/>
        <w:rPr>
          <w:rFonts w:ascii="Georgia" w:hAnsi="Georgia" w:cs="Arial"/>
          <w:sz w:val="16"/>
          <w:szCs w:val="16"/>
        </w:rPr>
      </w:pPr>
      <w:r w:rsidRPr="005C461B">
        <w:rPr>
          <w:rFonts w:ascii="Georgia" w:hAnsi="Georgia" w:cs="Arial"/>
          <w:sz w:val="16"/>
          <w:szCs w:val="16"/>
        </w:rPr>
        <w:t xml:space="preserve">- </w:t>
      </w:r>
      <w:r w:rsidR="00AE0EE1" w:rsidRPr="005C461B">
        <w:rPr>
          <w:rFonts w:ascii="Georgia" w:hAnsi="Georgia" w:cs="Arial"/>
          <w:sz w:val="16"/>
          <w:szCs w:val="16"/>
        </w:rPr>
        <w:t xml:space="preserve">Please pay attention to the sample name since it is possible to be changed only before the delivery of the test result. </w:t>
      </w:r>
    </w:p>
    <w:p w14:paraId="589DAEDD" w14:textId="775C9FF4" w:rsidR="000E5640" w:rsidRPr="005C461B" w:rsidRDefault="000E5640" w:rsidP="003F10F4">
      <w:pPr>
        <w:spacing w:after="0" w:line="0" w:lineRule="atLeast"/>
        <w:ind w:firstLineChars="100" w:firstLine="160"/>
        <w:jc w:val="left"/>
        <w:rPr>
          <w:rFonts w:ascii="Georgia" w:hAnsi="Georgia" w:cs="Arial"/>
          <w:sz w:val="16"/>
          <w:szCs w:val="16"/>
        </w:rPr>
      </w:pPr>
      <w:r w:rsidRPr="005C461B">
        <w:rPr>
          <w:rFonts w:ascii="Georgia" w:hAnsi="Georgia" w:cs="Arial"/>
          <w:sz w:val="16"/>
          <w:szCs w:val="16"/>
        </w:rPr>
        <w:t xml:space="preserve">- </w:t>
      </w:r>
      <w:r w:rsidR="00AE0EE1" w:rsidRPr="005C461B">
        <w:rPr>
          <w:rFonts w:ascii="Georgia" w:hAnsi="Georgia" w:cs="Arial"/>
          <w:sz w:val="16"/>
          <w:szCs w:val="16"/>
        </w:rPr>
        <w:t>The test request cancellation has to be made</w:t>
      </w:r>
      <w:r w:rsidR="00322836" w:rsidRPr="005C461B">
        <w:rPr>
          <w:rFonts w:ascii="Georgia" w:hAnsi="Georgia" w:cs="Arial"/>
          <w:sz w:val="16"/>
          <w:szCs w:val="16"/>
        </w:rPr>
        <w:t xml:space="preserve"> in writing</w:t>
      </w:r>
      <w:r w:rsidR="00B66550" w:rsidRPr="005C461B">
        <w:rPr>
          <w:rFonts w:ascii="Georgia" w:hAnsi="Georgia" w:cs="Arial"/>
          <w:sz w:val="16"/>
          <w:szCs w:val="16"/>
        </w:rPr>
        <w:t xml:space="preserve"> </w:t>
      </w:r>
      <w:r w:rsidR="00322836" w:rsidRPr="005C461B">
        <w:rPr>
          <w:rFonts w:ascii="Georgia" w:hAnsi="Georgia" w:cs="Arial"/>
          <w:sz w:val="16"/>
          <w:szCs w:val="16"/>
        </w:rPr>
        <w:t>(by email)</w:t>
      </w:r>
      <w:r w:rsidR="00B66550">
        <w:rPr>
          <w:rFonts w:ascii="Georgia" w:hAnsi="Georgia" w:cs="Arial"/>
          <w:sz w:val="16"/>
          <w:szCs w:val="16"/>
        </w:rPr>
        <w:t xml:space="preserve"> </w:t>
      </w:r>
      <w:r w:rsidR="00B66550" w:rsidRPr="005C461B">
        <w:rPr>
          <w:rFonts w:ascii="Georgia" w:hAnsi="Georgia" w:cs="Arial"/>
          <w:sz w:val="16"/>
          <w:szCs w:val="16"/>
        </w:rPr>
        <w:t>within</w:t>
      </w:r>
      <w:r w:rsidR="00AE0EE1" w:rsidRPr="005C461B">
        <w:rPr>
          <w:rFonts w:ascii="Georgia" w:hAnsi="Georgia" w:cs="Arial"/>
          <w:sz w:val="16"/>
          <w:szCs w:val="16"/>
        </w:rPr>
        <w:t xml:space="preserve"> 24 hours after the request receipt. </w:t>
      </w:r>
    </w:p>
    <w:sectPr w:rsidR="000E5640" w:rsidRPr="005C461B" w:rsidSect="00C93CAB">
      <w:headerReference w:type="default" r:id="rId8"/>
      <w:footerReference w:type="default" r:id="rId9"/>
      <w:pgSz w:w="11906" w:h="16838"/>
      <w:pgMar w:top="1701" w:right="1440" w:bottom="1440" w:left="1440" w:header="85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18A8" w14:textId="77777777" w:rsidR="00C93CAB" w:rsidRDefault="00C93CAB" w:rsidP="00DA2484">
      <w:pPr>
        <w:spacing w:after="0" w:line="240" w:lineRule="auto"/>
      </w:pPr>
      <w:r>
        <w:separator/>
      </w:r>
    </w:p>
  </w:endnote>
  <w:endnote w:type="continuationSeparator" w:id="0">
    <w:p w14:paraId="3C56BAED" w14:textId="77777777" w:rsidR="00C93CAB" w:rsidRDefault="00C93CAB" w:rsidP="00DA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¢¬iA¢Ò(English)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592F" w14:textId="078E7297" w:rsidR="0097521B" w:rsidRDefault="00322836" w:rsidP="00322836">
    <w:pPr>
      <w:pStyle w:val="a8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1878999" wp14:editId="74F0E2A2">
          <wp:simplePos x="0" y="0"/>
          <wp:positionH relativeFrom="column">
            <wp:posOffset>5391150</wp:posOffset>
          </wp:positionH>
          <wp:positionV relativeFrom="paragraph">
            <wp:posOffset>-5080</wp:posOffset>
          </wp:positionV>
          <wp:extent cx="1060450" cy="213995"/>
          <wp:effectExtent l="0" t="0" r="6350" b="0"/>
          <wp:wrapNone/>
          <wp:docPr id="10" name="그림 10" descr="(주)오렌지아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(주)오렌지아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2795">
      <w:rPr>
        <w:rFonts w:asciiTheme="minorEastAsia" w:hAnsiTheme="minorEastAsia"/>
        <w:b/>
        <w:bCs/>
        <w:noProof/>
        <w:color w:val="ED7D31" w:themeColor="accent2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BA30C6" wp14:editId="2FE087CC">
              <wp:simplePos x="0" y="0"/>
              <wp:positionH relativeFrom="page">
                <wp:align>left</wp:align>
              </wp:positionH>
              <wp:positionV relativeFrom="paragraph">
                <wp:posOffset>-101600</wp:posOffset>
              </wp:positionV>
              <wp:extent cx="8410575" cy="19050"/>
              <wp:effectExtent l="0" t="19050" r="47625" b="38100"/>
              <wp:wrapTopAndBottom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410575" cy="19050"/>
                      </a:xfrm>
                      <a:prstGeom prst="line">
                        <a:avLst/>
                      </a:prstGeom>
                      <a:noFill/>
                      <a:ln w="50800" cap="flat" cmpd="dbl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3E2AD" id="직선 연결선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8pt" to="662.2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" strokecolor="#ed7d31" strokeweight="4pt">
              <v:stroke linestyle="thinThin" joinstyle="miter"/>
              <w10:wrap type="topAndBottom"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C196" w14:textId="77777777" w:rsidR="00C93CAB" w:rsidRDefault="00C93CAB" w:rsidP="00DA2484">
      <w:pPr>
        <w:spacing w:after="0" w:line="240" w:lineRule="auto"/>
      </w:pPr>
      <w:r>
        <w:rPr>
          <w:rFonts w:hint="eastAsia"/>
        </w:rPr>
        <w:separator/>
      </w:r>
    </w:p>
  </w:footnote>
  <w:footnote w:type="continuationSeparator" w:id="0">
    <w:p w14:paraId="4266B25E" w14:textId="77777777" w:rsidR="00C93CAB" w:rsidRDefault="00C93CAB" w:rsidP="00DA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pPr w:leftFromText="142" w:rightFromText="142" w:vertAnchor="text" w:tblpXSpec="center" w:tblpY="1"/>
      <w:tblOverlap w:val="never"/>
      <w:tblW w:w="9407" w:type="dxa"/>
      <w:jc w:val="center"/>
      <w:tblLayout w:type="fixed"/>
      <w:tblLook w:val="04A0" w:firstRow="1" w:lastRow="0" w:firstColumn="1" w:lastColumn="0" w:noHBand="0" w:noVBand="1"/>
    </w:tblPr>
    <w:tblGrid>
      <w:gridCol w:w="2122"/>
      <w:gridCol w:w="5796"/>
      <w:gridCol w:w="1489"/>
    </w:tblGrid>
    <w:tr w:rsidR="008C5AC6" w14:paraId="1C519313" w14:textId="77777777" w:rsidTr="00A45DE8">
      <w:trPr>
        <w:trHeight w:val="875"/>
        <w:jc w:val="center"/>
      </w:trPr>
      <w:tc>
        <w:tcPr>
          <w:tcW w:w="2122" w:type="dxa"/>
          <w:vAlign w:val="center"/>
        </w:tcPr>
        <w:p w14:paraId="1263CB01" w14:textId="77777777" w:rsidR="008C5AC6" w:rsidRDefault="008C5AC6" w:rsidP="008C5AC6">
          <w:pPr>
            <w:pStyle w:val="a7"/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76C9360A" wp14:editId="202B112D">
                <wp:extent cx="1210310" cy="244475"/>
                <wp:effectExtent l="0" t="0" r="8890" b="3175"/>
                <wp:docPr id="8" name="그림 8" descr="(주)오렌지아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(주)오렌지아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31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6" w:type="dxa"/>
          <w:vAlign w:val="center"/>
        </w:tcPr>
        <w:p w14:paraId="196FB29E" w14:textId="22A33178" w:rsidR="008C5AC6" w:rsidRPr="007A6E6E" w:rsidRDefault="00C84ED9" w:rsidP="008C5AC6">
          <w:pPr>
            <w:spacing w:after="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40"/>
              <w:szCs w:val="40"/>
            </w:rPr>
            <w:t>Analysis R</w:t>
          </w:r>
          <w:r w:rsidR="008C5AC6">
            <w:rPr>
              <w:b/>
              <w:bCs/>
              <w:sz w:val="40"/>
              <w:szCs w:val="40"/>
            </w:rPr>
            <w:t>equest</w:t>
          </w:r>
          <w:r w:rsidR="00322836">
            <w:rPr>
              <w:b/>
              <w:bCs/>
              <w:sz w:val="40"/>
              <w:szCs w:val="40"/>
            </w:rPr>
            <w:t xml:space="preserve"> Form</w:t>
          </w:r>
        </w:p>
      </w:tc>
      <w:tc>
        <w:tcPr>
          <w:tcW w:w="1489" w:type="dxa"/>
          <w:vAlign w:val="center"/>
        </w:tcPr>
        <w:p w14:paraId="6D241549" w14:textId="77777777" w:rsidR="008C5AC6" w:rsidRPr="00B4366B" w:rsidRDefault="008C5AC6" w:rsidP="008C5AC6">
          <w:pPr>
            <w:pStyle w:val="a7"/>
            <w:spacing w:after="0"/>
            <w:jc w:val="center"/>
            <w:rPr>
              <w:sz w:val="18"/>
              <w:szCs w:val="18"/>
            </w:rPr>
          </w:pPr>
          <w:r w:rsidRPr="00B4366B">
            <w:rPr>
              <w:b/>
              <w:sz w:val="18"/>
              <w:szCs w:val="18"/>
            </w:rPr>
            <w:fldChar w:fldCharType="begin"/>
          </w:r>
          <w:r w:rsidRPr="00B4366B">
            <w:rPr>
              <w:b/>
              <w:sz w:val="18"/>
              <w:szCs w:val="18"/>
            </w:rPr>
            <w:instrText>PAGE  \* Arabic  \* MERGEFORMAT</w:instrText>
          </w:r>
          <w:r w:rsidRPr="00B4366B">
            <w:rPr>
              <w:b/>
              <w:sz w:val="18"/>
              <w:szCs w:val="18"/>
            </w:rPr>
            <w:fldChar w:fldCharType="separate"/>
          </w:r>
          <w:r>
            <w:rPr>
              <w:b/>
              <w:sz w:val="18"/>
              <w:szCs w:val="18"/>
            </w:rPr>
            <w:t>1</w:t>
          </w:r>
          <w:r w:rsidRPr="00B4366B">
            <w:rPr>
              <w:b/>
              <w:sz w:val="18"/>
              <w:szCs w:val="18"/>
            </w:rPr>
            <w:fldChar w:fldCharType="end"/>
          </w:r>
          <w:r w:rsidRPr="00B4366B">
            <w:rPr>
              <w:sz w:val="18"/>
              <w:szCs w:val="18"/>
              <w:lang w:val="ko-KR"/>
            </w:rPr>
            <w:t xml:space="preserve"> / </w:t>
          </w:r>
          <w:r w:rsidRPr="00B4366B">
            <w:rPr>
              <w:b/>
              <w:sz w:val="18"/>
              <w:szCs w:val="18"/>
            </w:rPr>
            <w:fldChar w:fldCharType="begin"/>
          </w:r>
          <w:r w:rsidRPr="00B4366B">
            <w:rPr>
              <w:b/>
              <w:sz w:val="18"/>
              <w:szCs w:val="18"/>
            </w:rPr>
            <w:instrText>NU</w:instrText>
          </w:r>
          <w:r w:rsidRPr="00B4366B">
            <w:rPr>
              <w:rFonts w:hint="eastAsia"/>
              <w:b/>
              <w:sz w:val="18"/>
              <w:szCs w:val="18"/>
            </w:rPr>
            <w:instrText>MP</w:instrText>
          </w:r>
          <w:r w:rsidRPr="00B4366B">
            <w:rPr>
              <w:b/>
              <w:sz w:val="18"/>
              <w:szCs w:val="18"/>
            </w:rPr>
            <w:instrText>AGES  \* Arabic  \* MERGEFORMAT</w:instrText>
          </w:r>
          <w:r w:rsidRPr="00B4366B">
            <w:rPr>
              <w:b/>
              <w:sz w:val="18"/>
              <w:szCs w:val="18"/>
            </w:rPr>
            <w:fldChar w:fldCharType="separate"/>
          </w:r>
          <w:r>
            <w:rPr>
              <w:b/>
              <w:sz w:val="18"/>
              <w:szCs w:val="18"/>
            </w:rPr>
            <w:t>2</w:t>
          </w:r>
          <w:r w:rsidRPr="00B4366B">
            <w:rPr>
              <w:b/>
              <w:sz w:val="18"/>
              <w:szCs w:val="18"/>
            </w:rPr>
            <w:fldChar w:fldCharType="end"/>
          </w:r>
        </w:p>
      </w:tc>
    </w:tr>
  </w:tbl>
  <w:p w14:paraId="0083F5A1" w14:textId="77777777" w:rsidR="008C5AC6" w:rsidRDefault="008C5AC6" w:rsidP="008C5AC6">
    <w:pPr>
      <w:pStyle w:val="a7"/>
      <w:spacing w:after="0" w:line="360" w:lineRule="auto"/>
      <w:jc w:val="center"/>
      <w:rPr>
        <w:rFonts w:ascii="Arial" w:hAnsi="Arial" w:cs="Arial"/>
        <w:sz w:val="16"/>
        <w:szCs w:val="16"/>
      </w:rPr>
    </w:pPr>
  </w:p>
  <w:p w14:paraId="1B54EE63" w14:textId="1AD29A3C" w:rsidR="00206700" w:rsidRDefault="00322836" w:rsidP="00206700">
    <w:pPr>
      <w:pStyle w:val="a7"/>
      <w:spacing w:after="0" w:line="360" w:lineRule="auto"/>
      <w:jc w:val="center"/>
      <w:rPr>
        <w:rFonts w:ascii="Georgia" w:hAnsi="Georgia" w:cs="Arial"/>
        <w:sz w:val="16"/>
        <w:szCs w:val="16"/>
      </w:rPr>
    </w:pPr>
    <w:r w:rsidRPr="00B66550">
      <w:rPr>
        <w:rFonts w:ascii="Georgia" w:hAnsi="Georgia" w:cs="Arial"/>
        <w:sz w:val="16"/>
        <w:szCs w:val="16"/>
      </w:rPr>
      <w:t>(1</w:t>
    </w:r>
    <w:r w:rsidR="00206700">
      <w:rPr>
        <w:rFonts w:ascii="Georgia" w:hAnsi="Georgia" w:cs="Arial"/>
        <w:sz w:val="16"/>
        <w:szCs w:val="16"/>
      </w:rPr>
      <w:t>6677</w:t>
    </w:r>
    <w:r w:rsidRPr="00B66550">
      <w:rPr>
        <w:rFonts w:ascii="Georgia" w:hAnsi="Georgia" w:cs="Arial"/>
        <w:sz w:val="16"/>
        <w:szCs w:val="16"/>
      </w:rPr>
      <w:t xml:space="preserve">) </w:t>
    </w:r>
    <w:r w:rsidR="008C5AC6" w:rsidRPr="00B66550">
      <w:rPr>
        <w:rFonts w:ascii="Georgia" w:hAnsi="Georgia" w:cs="Arial"/>
        <w:sz w:val="16"/>
        <w:szCs w:val="16"/>
      </w:rPr>
      <w:t>Suite #</w:t>
    </w:r>
    <w:r w:rsidR="00206700">
      <w:rPr>
        <w:rFonts w:ascii="Georgia" w:hAnsi="Georgia" w:cs="Arial"/>
        <w:sz w:val="16"/>
        <w:szCs w:val="16"/>
      </w:rPr>
      <w:t>1209-1210,</w:t>
    </w:r>
    <w:r w:rsidR="008C5AC6" w:rsidRPr="00B66550">
      <w:rPr>
        <w:rFonts w:ascii="Georgia" w:hAnsi="Georgia" w:cs="Arial"/>
        <w:sz w:val="16"/>
        <w:szCs w:val="16"/>
      </w:rPr>
      <w:t xml:space="preserve"> </w:t>
    </w:r>
    <w:proofErr w:type="spellStart"/>
    <w:r w:rsidR="00206700">
      <w:rPr>
        <w:rFonts w:ascii="Georgia" w:hAnsi="Georgia" w:cs="Arial"/>
        <w:sz w:val="16"/>
        <w:szCs w:val="16"/>
      </w:rPr>
      <w:t>TechTree</w:t>
    </w:r>
    <w:proofErr w:type="spellEnd"/>
    <w:r w:rsidR="00206700">
      <w:rPr>
        <w:rFonts w:ascii="Georgia" w:hAnsi="Georgia" w:cs="Arial"/>
        <w:sz w:val="16"/>
        <w:szCs w:val="16"/>
      </w:rPr>
      <w:t xml:space="preserve"> </w:t>
    </w:r>
    <w:proofErr w:type="spellStart"/>
    <w:r w:rsidR="00206700">
      <w:rPr>
        <w:rFonts w:ascii="Georgia" w:hAnsi="Georgia" w:cs="Arial"/>
        <w:sz w:val="16"/>
        <w:szCs w:val="16"/>
      </w:rPr>
      <w:t>Yeongtong</w:t>
    </w:r>
    <w:proofErr w:type="spellEnd"/>
    <w:r w:rsidR="00206700">
      <w:rPr>
        <w:rFonts w:ascii="Georgia" w:hAnsi="Georgia" w:cs="Arial"/>
        <w:sz w:val="16"/>
        <w:szCs w:val="16"/>
      </w:rPr>
      <w:t xml:space="preserve">, </w:t>
    </w:r>
    <w:r w:rsidR="00206700" w:rsidRPr="00206700">
      <w:rPr>
        <w:rFonts w:ascii="Georgia" w:hAnsi="Georgia" w:cs="Arial"/>
        <w:sz w:val="16"/>
        <w:szCs w:val="16"/>
      </w:rPr>
      <w:t xml:space="preserve">55, </w:t>
    </w:r>
    <w:proofErr w:type="spellStart"/>
    <w:r w:rsidR="00206700" w:rsidRPr="00206700">
      <w:rPr>
        <w:rFonts w:ascii="Georgia" w:hAnsi="Georgia" w:cs="Arial"/>
        <w:sz w:val="16"/>
        <w:szCs w:val="16"/>
      </w:rPr>
      <w:t>Sinwon-ro</w:t>
    </w:r>
    <w:proofErr w:type="spellEnd"/>
    <w:r w:rsidR="00206700" w:rsidRPr="00206700">
      <w:rPr>
        <w:rFonts w:ascii="Georgia" w:hAnsi="Georgia" w:cs="Arial"/>
        <w:sz w:val="16"/>
        <w:szCs w:val="16"/>
      </w:rPr>
      <w:t xml:space="preserve">, </w:t>
    </w:r>
    <w:proofErr w:type="spellStart"/>
    <w:r w:rsidR="00206700" w:rsidRPr="00206700">
      <w:rPr>
        <w:rFonts w:ascii="Georgia" w:hAnsi="Georgia" w:cs="Arial"/>
        <w:sz w:val="16"/>
        <w:szCs w:val="16"/>
      </w:rPr>
      <w:t>Yeongtong-gu</w:t>
    </w:r>
    <w:proofErr w:type="spellEnd"/>
    <w:r w:rsidR="00206700" w:rsidRPr="00206700">
      <w:rPr>
        <w:rFonts w:ascii="Georgia" w:hAnsi="Georgia" w:cs="Arial"/>
        <w:sz w:val="16"/>
        <w:szCs w:val="16"/>
      </w:rPr>
      <w:t>, Suwon-</w:t>
    </w:r>
    <w:proofErr w:type="spellStart"/>
    <w:r w:rsidR="00206700" w:rsidRPr="00206700">
      <w:rPr>
        <w:rFonts w:ascii="Georgia" w:hAnsi="Georgia" w:cs="Arial"/>
        <w:sz w:val="16"/>
        <w:szCs w:val="16"/>
      </w:rPr>
      <w:t>si</w:t>
    </w:r>
    <w:proofErr w:type="spellEnd"/>
    <w:r w:rsidR="00206700" w:rsidRPr="00206700">
      <w:rPr>
        <w:rFonts w:ascii="Georgia" w:hAnsi="Georgia" w:cs="Arial"/>
        <w:sz w:val="16"/>
        <w:szCs w:val="16"/>
      </w:rPr>
      <w:t>, Gyeonggi-do, Republic of Korea</w:t>
    </w:r>
  </w:p>
  <w:p w14:paraId="0EBCA9C2" w14:textId="4C420209" w:rsidR="008C5AC6" w:rsidRPr="00B66550" w:rsidRDefault="008C5AC6" w:rsidP="00206700">
    <w:pPr>
      <w:pStyle w:val="a7"/>
      <w:spacing w:after="0" w:line="360" w:lineRule="auto"/>
      <w:jc w:val="center"/>
      <w:rPr>
        <w:rFonts w:ascii="Georgia" w:hAnsi="Georgia"/>
        <w:sz w:val="16"/>
        <w:szCs w:val="16"/>
      </w:rPr>
    </w:pPr>
    <w:r w:rsidRPr="00B66550">
      <w:rPr>
        <w:rFonts w:ascii="Georgia" w:hAnsi="Georgia" w:cs="Arial"/>
        <w:b/>
        <w:bCs/>
        <w:noProof/>
        <w:color w:val="ED7D31" w:themeColor="accent2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3EA26C" wp14:editId="10E9D01F">
              <wp:simplePos x="0" y="0"/>
              <wp:positionH relativeFrom="column">
                <wp:posOffset>-904874</wp:posOffset>
              </wp:positionH>
              <wp:positionV relativeFrom="paragraph">
                <wp:posOffset>213995</wp:posOffset>
              </wp:positionV>
              <wp:extent cx="7543800" cy="9525"/>
              <wp:effectExtent l="0" t="0" r="19050" b="28575"/>
              <wp:wrapNone/>
              <wp:docPr id="2" name="직선 연결선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5CC07C" id="직선 연결선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25pt,16.85pt" to="522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" strokecolor="#ed7d31 [3205]" strokeweight="2pt">
              <v:stroke joinstyle="miter"/>
            </v:line>
          </w:pict>
        </mc:Fallback>
      </mc:AlternateContent>
    </w:r>
    <w:r w:rsidRPr="00B66550">
      <w:rPr>
        <w:rFonts w:ascii="Georgia" w:hAnsi="Georgia" w:cs="Arial"/>
        <w:b/>
        <w:bCs/>
        <w:color w:val="ED7D31" w:themeColor="accent2"/>
        <w:sz w:val="16"/>
        <w:szCs w:val="16"/>
      </w:rPr>
      <w:t>T</w:t>
    </w:r>
    <w:r w:rsidRPr="00B66550">
      <w:rPr>
        <w:rFonts w:ascii="Georgia" w:hAnsi="Georgia" w:cs="Arial"/>
        <w:sz w:val="16"/>
        <w:szCs w:val="16"/>
      </w:rPr>
      <w:t xml:space="preserve"> 82-2-6324-3800 </w:t>
    </w:r>
    <w:r w:rsidRPr="00B66550">
      <w:rPr>
        <w:rFonts w:ascii="Georgia" w:hAnsi="Georgia" w:cs="Arial"/>
        <w:b/>
        <w:bCs/>
        <w:color w:val="ED7D31" w:themeColor="accent2"/>
        <w:sz w:val="16"/>
        <w:szCs w:val="16"/>
      </w:rPr>
      <w:t>F</w:t>
    </w:r>
    <w:r w:rsidRPr="00B66550">
      <w:rPr>
        <w:rFonts w:ascii="Georgia" w:hAnsi="Georgia" w:cs="Arial"/>
        <w:sz w:val="16"/>
        <w:szCs w:val="16"/>
      </w:rPr>
      <w:t xml:space="preserve"> 82-2-6348-6500 </w:t>
    </w:r>
    <w:r w:rsidRPr="00B66550">
      <w:rPr>
        <w:rFonts w:ascii="Georgia" w:hAnsi="Georgia" w:cs="Arial"/>
        <w:b/>
        <w:bCs/>
        <w:color w:val="ED7D31" w:themeColor="accent2"/>
        <w:sz w:val="16"/>
        <w:szCs w:val="16"/>
      </w:rPr>
      <w:t>H</w:t>
    </w:r>
    <w:r w:rsidRPr="00B66550">
      <w:rPr>
        <w:rFonts w:ascii="Georgia" w:hAnsi="Georgia" w:cs="Arial"/>
        <w:sz w:val="16"/>
        <w:szCs w:val="16"/>
      </w:rPr>
      <w:t xml:space="preserve"> www.org-i.com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9DAE612"/>
    <w:lvl w:ilvl="0">
      <w:start w:val="1"/>
      <w:numFmt w:val="bullet"/>
      <w:pStyle w:val="3"/>
      <w:lvlText w:val=""/>
      <w:lvlJc w:val="left"/>
      <w:pPr>
        <w:tabs>
          <w:tab w:val="num" w:pos="1888"/>
        </w:tabs>
        <w:ind w:left="1888" w:hanging="472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06E8647C"/>
    <w:lvl w:ilvl="0">
      <w:start w:val="1"/>
      <w:numFmt w:val="bullet"/>
      <w:pStyle w:val="2"/>
      <w:lvlText w:val=""/>
      <w:lvlJc w:val="left"/>
      <w:pPr>
        <w:tabs>
          <w:tab w:val="num" w:pos="784"/>
        </w:tabs>
        <w:ind w:left="784" w:hanging="392"/>
      </w:pPr>
      <w:rPr>
        <w:rFonts w:ascii="Symbol" w:hAnsi="Symbol" w:cs="Times New Roman" w:hint="default"/>
        <w:b/>
        <w:i w:val="0"/>
      </w:rPr>
    </w:lvl>
  </w:abstractNum>
  <w:abstractNum w:abstractNumId="2" w15:restartNumberingAfterBreak="0">
    <w:nsid w:val="FFFFFF89"/>
    <w:multiLevelType w:val="singleLevel"/>
    <w:tmpl w:val="EF48407A"/>
    <w:lvl w:ilvl="0">
      <w:start w:val="1"/>
      <w:numFmt w:val="bullet"/>
      <w:pStyle w:val="a"/>
      <w:lvlText w:val=""/>
      <w:lvlJc w:val="left"/>
      <w:pPr>
        <w:tabs>
          <w:tab w:val="num" w:pos="872"/>
        </w:tabs>
        <w:ind w:left="872" w:hanging="400"/>
      </w:pPr>
      <w:rPr>
        <w:rFonts w:ascii="Wingdings" w:hAnsi="Wingdings" w:hint="default"/>
      </w:rPr>
    </w:lvl>
  </w:abstractNum>
  <w:abstractNum w:abstractNumId="3" w15:restartNumberingAfterBreak="0">
    <w:nsid w:val="017C1894"/>
    <w:multiLevelType w:val="multilevel"/>
    <w:tmpl w:val="FD2898A2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851" w:hanging="567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567" w:hanging="56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0A2A1E00"/>
    <w:multiLevelType w:val="multilevel"/>
    <w:tmpl w:val="F830FA5C"/>
    <w:lvl w:ilvl="0">
      <w:start w:val="1"/>
      <w:numFmt w:val="decimal"/>
      <w:pStyle w:val="a0"/>
      <w:lvlText w:val="%1)"/>
      <w:lvlJc w:val="left"/>
      <w:pPr>
        <w:tabs>
          <w:tab w:val="num" w:pos="944"/>
        </w:tabs>
        <w:ind w:left="944" w:hanging="472"/>
      </w:pPr>
      <w:rPr>
        <w:rFonts w:hint="eastAsia"/>
      </w:rPr>
    </w:lvl>
    <w:lvl w:ilvl="1">
      <w:start w:val="1"/>
      <w:numFmt w:val="upperLetter"/>
      <w:pStyle w:val="20"/>
      <w:lvlText w:val="%2)"/>
      <w:lvlJc w:val="left"/>
      <w:pPr>
        <w:tabs>
          <w:tab w:val="num" w:pos="1416"/>
        </w:tabs>
        <w:ind w:left="1416" w:hanging="472"/>
      </w:pPr>
      <w:rPr>
        <w:rFonts w:hint="eastAsia"/>
      </w:rPr>
    </w:lvl>
    <w:lvl w:ilvl="2">
      <w:start w:val="1"/>
      <w:numFmt w:val="ganada"/>
      <w:pStyle w:val="30"/>
      <w:lvlText w:val="%3)"/>
      <w:lvlJc w:val="left"/>
      <w:pPr>
        <w:tabs>
          <w:tab w:val="num" w:pos="1888"/>
        </w:tabs>
        <w:ind w:left="1888" w:hanging="472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-200"/>
        </w:tabs>
        <w:ind w:left="-20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97"/>
        </w:tabs>
        <w:ind w:left="36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76"/>
        </w:tabs>
        <w:ind w:left="107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43"/>
        </w:tabs>
        <w:ind w:left="164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918"/>
        </w:tabs>
        <w:ind w:left="2918" w:hanging="1700"/>
      </w:pPr>
      <w:rPr>
        <w:rFonts w:hint="eastAsia"/>
      </w:rPr>
    </w:lvl>
  </w:abstractNum>
  <w:abstractNum w:abstractNumId="5" w15:restartNumberingAfterBreak="0">
    <w:nsid w:val="11540167"/>
    <w:multiLevelType w:val="hybridMultilevel"/>
    <w:tmpl w:val="B582B7FA"/>
    <w:lvl w:ilvl="0" w:tplc="536CB0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8A82468"/>
    <w:multiLevelType w:val="hybridMultilevel"/>
    <w:tmpl w:val="7916D2F4"/>
    <w:lvl w:ilvl="0" w:tplc="22708608">
      <w:start w:val="1"/>
      <w:numFmt w:val="decimal"/>
      <w:pStyle w:val="a1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6A3E56BE">
      <w:start w:val="1"/>
      <w:numFmt w:val="decimal"/>
      <w:pStyle w:val="a1"/>
      <w:lvlText w:val="[%2]"/>
      <w:lvlJc w:val="left"/>
      <w:pPr>
        <w:tabs>
          <w:tab w:val="num" w:pos="760"/>
        </w:tabs>
        <w:ind w:left="760" w:hanging="400"/>
      </w:pPr>
      <w:rPr>
        <w:rFonts w:hint="eastAsia"/>
      </w:rPr>
    </w:lvl>
    <w:lvl w:ilvl="2" w:tplc="2EF6E7E8">
      <w:start w:val="1"/>
      <w:numFmt w:val="decimal"/>
      <w:suff w:val="space"/>
      <w:lvlText w:val="%3."/>
      <w:lvlJc w:val="left"/>
      <w:pPr>
        <w:ind w:left="1485" w:hanging="285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97D01AF"/>
    <w:multiLevelType w:val="hybridMultilevel"/>
    <w:tmpl w:val="79146F5A"/>
    <w:lvl w:ilvl="0" w:tplc="04090011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A0C639C"/>
    <w:multiLevelType w:val="multilevel"/>
    <w:tmpl w:val="FD2898A2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851" w:hanging="567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567" w:hanging="56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1F2A431E"/>
    <w:multiLevelType w:val="hybridMultilevel"/>
    <w:tmpl w:val="2CA2B4D4"/>
    <w:lvl w:ilvl="0" w:tplc="DFB021A8">
      <w:start w:val="1"/>
      <w:numFmt w:val="bullet"/>
      <w:lvlText w:val=""/>
      <w:lvlJc w:val="left"/>
      <w:pPr>
        <w:ind w:left="960" w:hanging="480"/>
      </w:pPr>
      <w:rPr>
        <w:rFonts w:ascii="Symbol" w:eastAsia="바탕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58D415E"/>
    <w:multiLevelType w:val="hybridMultilevel"/>
    <w:tmpl w:val="DF322F02"/>
    <w:lvl w:ilvl="0" w:tplc="22B280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9456D76"/>
    <w:multiLevelType w:val="multilevel"/>
    <w:tmpl w:val="FD2898A2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851" w:hanging="567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567" w:hanging="56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29E503B5"/>
    <w:multiLevelType w:val="hybridMultilevel"/>
    <w:tmpl w:val="256C172C"/>
    <w:lvl w:ilvl="0" w:tplc="3864C9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A9D046F"/>
    <w:multiLevelType w:val="multilevel"/>
    <w:tmpl w:val="FD2898A2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851" w:hanging="567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567" w:hanging="56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 w15:restartNumberingAfterBreak="0">
    <w:nsid w:val="35886F73"/>
    <w:multiLevelType w:val="hybridMultilevel"/>
    <w:tmpl w:val="3FDE94E2"/>
    <w:lvl w:ilvl="0" w:tplc="6686AB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5BD5D1D"/>
    <w:multiLevelType w:val="hybridMultilevel"/>
    <w:tmpl w:val="9AFC59FC"/>
    <w:lvl w:ilvl="0" w:tplc="04090011">
      <w:start w:val="1"/>
      <w:numFmt w:val="decimal"/>
      <w:lvlText w:val="%1)"/>
      <w:lvlJc w:val="left"/>
      <w:pPr>
        <w:ind w:left="8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B4057D5"/>
    <w:multiLevelType w:val="hybridMultilevel"/>
    <w:tmpl w:val="95C067BC"/>
    <w:lvl w:ilvl="0" w:tplc="4D4A777E">
      <w:start w:val="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3B24E65"/>
    <w:multiLevelType w:val="hybridMultilevel"/>
    <w:tmpl w:val="9F0E6C4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5FB71E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476B1E1C"/>
    <w:multiLevelType w:val="hybridMultilevel"/>
    <w:tmpl w:val="631C94CC"/>
    <w:lvl w:ilvl="0" w:tplc="F45E75EC">
      <w:start w:val="1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20" w15:restartNumberingAfterBreak="0">
    <w:nsid w:val="4E927574"/>
    <w:multiLevelType w:val="multilevel"/>
    <w:tmpl w:val="143E0432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pStyle w:val="21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4F5C30EB"/>
    <w:multiLevelType w:val="hybridMultilevel"/>
    <w:tmpl w:val="33D6FA4A"/>
    <w:lvl w:ilvl="0" w:tplc="A21441B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13232C8"/>
    <w:multiLevelType w:val="hybridMultilevel"/>
    <w:tmpl w:val="968AA962"/>
    <w:lvl w:ilvl="0" w:tplc="5DF0173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18C1B64"/>
    <w:multiLevelType w:val="hybridMultilevel"/>
    <w:tmpl w:val="16BCB312"/>
    <w:lvl w:ilvl="0" w:tplc="0086899E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28D273D"/>
    <w:multiLevelType w:val="hybridMultilevel"/>
    <w:tmpl w:val="61B8428C"/>
    <w:lvl w:ilvl="0" w:tplc="8D28B014">
      <w:start w:val="1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25" w15:restartNumberingAfterBreak="0">
    <w:nsid w:val="63F86566"/>
    <w:multiLevelType w:val="multilevel"/>
    <w:tmpl w:val="FD2898A2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851" w:hanging="567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567" w:hanging="56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 w15:restartNumberingAfterBreak="0">
    <w:nsid w:val="646124A7"/>
    <w:multiLevelType w:val="hybridMultilevel"/>
    <w:tmpl w:val="174AEDBE"/>
    <w:lvl w:ilvl="0" w:tplc="FFFFFFFF">
      <w:start w:val="1"/>
      <w:numFmt w:val="decimalFullWidth"/>
      <w:pStyle w:val="TDP2"/>
      <w:lvlText w:val="[%1]"/>
      <w:lvlJc w:val="left"/>
      <w:pPr>
        <w:tabs>
          <w:tab w:val="num" w:pos="1021"/>
        </w:tabs>
        <w:ind w:left="1021" w:hanging="454"/>
      </w:pPr>
      <w:rPr>
        <w:rFonts w:ascii="Arial" w:eastAsia="굴림체" w:hAnsi="Arial" w:hint="default"/>
        <w:b w:val="0"/>
        <w:i w:val="0"/>
        <w:sz w:val="20"/>
      </w:rPr>
    </w:lvl>
    <w:lvl w:ilvl="1" w:tplc="FFFFFFFF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4FF635E"/>
    <w:multiLevelType w:val="hybridMultilevel"/>
    <w:tmpl w:val="492A20E6"/>
    <w:lvl w:ilvl="0" w:tplc="94F86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3902727"/>
    <w:multiLevelType w:val="hybridMultilevel"/>
    <w:tmpl w:val="3F7CF6F4"/>
    <w:lvl w:ilvl="0" w:tplc="234223D0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4B05D45"/>
    <w:multiLevelType w:val="multilevel"/>
    <w:tmpl w:val="FD2898A2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851" w:hanging="567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567" w:hanging="56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0" w15:restartNumberingAfterBreak="0">
    <w:nsid w:val="75F16EFF"/>
    <w:multiLevelType w:val="hybridMultilevel"/>
    <w:tmpl w:val="BD8EA834"/>
    <w:lvl w:ilvl="0" w:tplc="866AF474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1" w15:restartNumberingAfterBreak="0">
    <w:nsid w:val="78A347E3"/>
    <w:multiLevelType w:val="hybridMultilevel"/>
    <w:tmpl w:val="D8CC816E"/>
    <w:lvl w:ilvl="0" w:tplc="4C3644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B5B2A07"/>
    <w:multiLevelType w:val="multilevel"/>
    <w:tmpl w:val="FD2898A2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851" w:hanging="567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567" w:hanging="56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1020199032">
    <w:abstractNumId w:val="20"/>
  </w:num>
  <w:num w:numId="2" w16cid:durableId="1387530153">
    <w:abstractNumId w:val="6"/>
  </w:num>
  <w:num w:numId="3" w16cid:durableId="1953826287">
    <w:abstractNumId w:val="2"/>
  </w:num>
  <w:num w:numId="4" w16cid:durableId="1927688917">
    <w:abstractNumId w:val="1"/>
  </w:num>
  <w:num w:numId="5" w16cid:durableId="2047872811">
    <w:abstractNumId w:val="0"/>
  </w:num>
  <w:num w:numId="6" w16cid:durableId="499734569">
    <w:abstractNumId w:val="4"/>
  </w:num>
  <w:num w:numId="7" w16cid:durableId="197209905">
    <w:abstractNumId w:val="11"/>
  </w:num>
  <w:num w:numId="8" w16cid:durableId="126899836">
    <w:abstractNumId w:val="26"/>
  </w:num>
  <w:num w:numId="9" w16cid:durableId="798495841">
    <w:abstractNumId w:val="15"/>
  </w:num>
  <w:num w:numId="10" w16cid:durableId="2013214985">
    <w:abstractNumId w:val="17"/>
  </w:num>
  <w:num w:numId="11" w16cid:durableId="1210848797">
    <w:abstractNumId w:val="9"/>
  </w:num>
  <w:num w:numId="12" w16cid:durableId="436363700">
    <w:abstractNumId w:val="29"/>
  </w:num>
  <w:num w:numId="13" w16cid:durableId="74595010">
    <w:abstractNumId w:val="3"/>
  </w:num>
  <w:num w:numId="14" w16cid:durableId="1325277190">
    <w:abstractNumId w:val="13"/>
  </w:num>
  <w:num w:numId="15" w16cid:durableId="373624943">
    <w:abstractNumId w:val="8"/>
  </w:num>
  <w:num w:numId="16" w16cid:durableId="1756512090">
    <w:abstractNumId w:val="32"/>
  </w:num>
  <w:num w:numId="17" w16cid:durableId="574557387">
    <w:abstractNumId w:val="25"/>
  </w:num>
  <w:num w:numId="18" w16cid:durableId="150221310">
    <w:abstractNumId w:val="7"/>
  </w:num>
  <w:num w:numId="19" w16cid:durableId="1829587520">
    <w:abstractNumId w:val="18"/>
  </w:num>
  <w:num w:numId="20" w16cid:durableId="65760224">
    <w:abstractNumId w:val="12"/>
  </w:num>
  <w:num w:numId="21" w16cid:durableId="232157514">
    <w:abstractNumId w:val="24"/>
  </w:num>
  <w:num w:numId="22" w16cid:durableId="956134407">
    <w:abstractNumId w:val="19"/>
  </w:num>
  <w:num w:numId="23" w16cid:durableId="965425979">
    <w:abstractNumId w:val="28"/>
  </w:num>
  <w:num w:numId="24" w16cid:durableId="846674159">
    <w:abstractNumId w:val="23"/>
  </w:num>
  <w:num w:numId="25" w16cid:durableId="792557707">
    <w:abstractNumId w:val="5"/>
  </w:num>
  <w:num w:numId="26" w16cid:durableId="1720591471">
    <w:abstractNumId w:val="16"/>
  </w:num>
  <w:num w:numId="27" w16cid:durableId="334260552">
    <w:abstractNumId w:val="27"/>
  </w:num>
  <w:num w:numId="28" w16cid:durableId="642540766">
    <w:abstractNumId w:val="10"/>
  </w:num>
  <w:num w:numId="29" w16cid:durableId="210653597">
    <w:abstractNumId w:val="31"/>
  </w:num>
  <w:num w:numId="30" w16cid:durableId="1827478782">
    <w:abstractNumId w:val="14"/>
  </w:num>
  <w:num w:numId="31" w16cid:durableId="1640651479">
    <w:abstractNumId w:val="22"/>
  </w:num>
  <w:num w:numId="32" w16cid:durableId="205721899">
    <w:abstractNumId w:val="21"/>
  </w:num>
  <w:num w:numId="33" w16cid:durableId="1413316090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B6"/>
    <w:rsid w:val="0000044B"/>
    <w:rsid w:val="00006724"/>
    <w:rsid w:val="000100CE"/>
    <w:rsid w:val="000119C8"/>
    <w:rsid w:val="0001360E"/>
    <w:rsid w:val="0001719B"/>
    <w:rsid w:val="000223C1"/>
    <w:rsid w:val="000246B0"/>
    <w:rsid w:val="000255C3"/>
    <w:rsid w:val="00026AF6"/>
    <w:rsid w:val="00030599"/>
    <w:rsid w:val="00031CE8"/>
    <w:rsid w:val="00034758"/>
    <w:rsid w:val="00036661"/>
    <w:rsid w:val="00037FD2"/>
    <w:rsid w:val="000405C2"/>
    <w:rsid w:val="00043BD9"/>
    <w:rsid w:val="00045209"/>
    <w:rsid w:val="000457BD"/>
    <w:rsid w:val="00045C56"/>
    <w:rsid w:val="00046FE5"/>
    <w:rsid w:val="00051B24"/>
    <w:rsid w:val="000524E4"/>
    <w:rsid w:val="00055481"/>
    <w:rsid w:val="00057939"/>
    <w:rsid w:val="000668AB"/>
    <w:rsid w:val="000679AC"/>
    <w:rsid w:val="00070951"/>
    <w:rsid w:val="0007406D"/>
    <w:rsid w:val="000743F0"/>
    <w:rsid w:val="0007448A"/>
    <w:rsid w:val="000763AB"/>
    <w:rsid w:val="00076F76"/>
    <w:rsid w:val="00080845"/>
    <w:rsid w:val="00085D2C"/>
    <w:rsid w:val="000870BB"/>
    <w:rsid w:val="000874E7"/>
    <w:rsid w:val="00090212"/>
    <w:rsid w:val="00092E37"/>
    <w:rsid w:val="0009660F"/>
    <w:rsid w:val="0009736E"/>
    <w:rsid w:val="0009764F"/>
    <w:rsid w:val="000A2A42"/>
    <w:rsid w:val="000A370C"/>
    <w:rsid w:val="000A6D6C"/>
    <w:rsid w:val="000B0D6F"/>
    <w:rsid w:val="000B60A1"/>
    <w:rsid w:val="000C0029"/>
    <w:rsid w:val="000C0F17"/>
    <w:rsid w:val="000C2D80"/>
    <w:rsid w:val="000C3ED2"/>
    <w:rsid w:val="000C6083"/>
    <w:rsid w:val="000C67D8"/>
    <w:rsid w:val="000D0807"/>
    <w:rsid w:val="000D12C8"/>
    <w:rsid w:val="000D20DA"/>
    <w:rsid w:val="000D40B1"/>
    <w:rsid w:val="000D56ED"/>
    <w:rsid w:val="000E0CA3"/>
    <w:rsid w:val="000E1B10"/>
    <w:rsid w:val="000E55A3"/>
    <w:rsid w:val="000E5640"/>
    <w:rsid w:val="000E61B6"/>
    <w:rsid w:val="000E6619"/>
    <w:rsid w:val="000E71CA"/>
    <w:rsid w:val="000F0A41"/>
    <w:rsid w:val="000F6C03"/>
    <w:rsid w:val="0010233B"/>
    <w:rsid w:val="0011471E"/>
    <w:rsid w:val="00114927"/>
    <w:rsid w:val="00115C48"/>
    <w:rsid w:val="001160EC"/>
    <w:rsid w:val="00117F67"/>
    <w:rsid w:val="001201BB"/>
    <w:rsid w:val="00120362"/>
    <w:rsid w:val="00120DBD"/>
    <w:rsid w:val="00126183"/>
    <w:rsid w:val="00130243"/>
    <w:rsid w:val="00141817"/>
    <w:rsid w:val="00145B9F"/>
    <w:rsid w:val="00146DD1"/>
    <w:rsid w:val="00152BC0"/>
    <w:rsid w:val="00153756"/>
    <w:rsid w:val="00154541"/>
    <w:rsid w:val="00154E75"/>
    <w:rsid w:val="001555CF"/>
    <w:rsid w:val="00161375"/>
    <w:rsid w:val="00164875"/>
    <w:rsid w:val="00170F6F"/>
    <w:rsid w:val="0017640F"/>
    <w:rsid w:val="001802B8"/>
    <w:rsid w:val="0018096D"/>
    <w:rsid w:val="00185AAD"/>
    <w:rsid w:val="00185F38"/>
    <w:rsid w:val="001871B9"/>
    <w:rsid w:val="00190EAD"/>
    <w:rsid w:val="00191020"/>
    <w:rsid w:val="00191C3F"/>
    <w:rsid w:val="001942E7"/>
    <w:rsid w:val="001959A6"/>
    <w:rsid w:val="0019732C"/>
    <w:rsid w:val="001976D1"/>
    <w:rsid w:val="0019799E"/>
    <w:rsid w:val="001A0FA8"/>
    <w:rsid w:val="001B0206"/>
    <w:rsid w:val="001B18E4"/>
    <w:rsid w:val="001B2FF5"/>
    <w:rsid w:val="001C05B5"/>
    <w:rsid w:val="001C3BED"/>
    <w:rsid w:val="001C44F9"/>
    <w:rsid w:val="001C4591"/>
    <w:rsid w:val="001C5B90"/>
    <w:rsid w:val="001C797B"/>
    <w:rsid w:val="001D1C62"/>
    <w:rsid w:val="001D3D41"/>
    <w:rsid w:val="001D6E82"/>
    <w:rsid w:val="001D70F4"/>
    <w:rsid w:val="001D7D63"/>
    <w:rsid w:val="001E515A"/>
    <w:rsid w:val="001E716E"/>
    <w:rsid w:val="001F1201"/>
    <w:rsid w:val="001F3DE0"/>
    <w:rsid w:val="00206700"/>
    <w:rsid w:val="00212840"/>
    <w:rsid w:val="002135B5"/>
    <w:rsid w:val="0021454A"/>
    <w:rsid w:val="00226253"/>
    <w:rsid w:val="002264CA"/>
    <w:rsid w:val="00233102"/>
    <w:rsid w:val="0023770D"/>
    <w:rsid w:val="00237E01"/>
    <w:rsid w:val="00241328"/>
    <w:rsid w:val="00241CBB"/>
    <w:rsid w:val="00243A41"/>
    <w:rsid w:val="00243D9B"/>
    <w:rsid w:val="00244217"/>
    <w:rsid w:val="00255579"/>
    <w:rsid w:val="0025669F"/>
    <w:rsid w:val="002605B5"/>
    <w:rsid w:val="00260BF0"/>
    <w:rsid w:val="00262088"/>
    <w:rsid w:val="00264BD2"/>
    <w:rsid w:val="00264E4B"/>
    <w:rsid w:val="00265E56"/>
    <w:rsid w:val="00271208"/>
    <w:rsid w:val="00272370"/>
    <w:rsid w:val="00273023"/>
    <w:rsid w:val="002743D3"/>
    <w:rsid w:val="0027490A"/>
    <w:rsid w:val="00283B01"/>
    <w:rsid w:val="002922F6"/>
    <w:rsid w:val="00297D9E"/>
    <w:rsid w:val="002A1857"/>
    <w:rsid w:val="002A221B"/>
    <w:rsid w:val="002A2795"/>
    <w:rsid w:val="002A3A49"/>
    <w:rsid w:val="002B129F"/>
    <w:rsid w:val="002B6E29"/>
    <w:rsid w:val="002B7E18"/>
    <w:rsid w:val="002C2AA0"/>
    <w:rsid w:val="002C3EE6"/>
    <w:rsid w:val="002C7590"/>
    <w:rsid w:val="002C764C"/>
    <w:rsid w:val="002D2FAA"/>
    <w:rsid w:val="002D4AA2"/>
    <w:rsid w:val="002D54E4"/>
    <w:rsid w:val="002E0CA1"/>
    <w:rsid w:val="002E5472"/>
    <w:rsid w:val="002F2539"/>
    <w:rsid w:val="002F2B8E"/>
    <w:rsid w:val="002F5D88"/>
    <w:rsid w:val="002F772F"/>
    <w:rsid w:val="0030034D"/>
    <w:rsid w:val="00304C9B"/>
    <w:rsid w:val="003066F4"/>
    <w:rsid w:val="003120E1"/>
    <w:rsid w:val="003124EB"/>
    <w:rsid w:val="003150C1"/>
    <w:rsid w:val="00316D10"/>
    <w:rsid w:val="00321369"/>
    <w:rsid w:val="003223D6"/>
    <w:rsid w:val="0032245F"/>
    <w:rsid w:val="00322525"/>
    <w:rsid w:val="00322836"/>
    <w:rsid w:val="003231D5"/>
    <w:rsid w:val="00326298"/>
    <w:rsid w:val="003271D6"/>
    <w:rsid w:val="0033140A"/>
    <w:rsid w:val="003344B9"/>
    <w:rsid w:val="00337B61"/>
    <w:rsid w:val="00337DBB"/>
    <w:rsid w:val="00343D9C"/>
    <w:rsid w:val="00344423"/>
    <w:rsid w:val="00345E21"/>
    <w:rsid w:val="003462BB"/>
    <w:rsid w:val="00351373"/>
    <w:rsid w:val="00353764"/>
    <w:rsid w:val="00354D7A"/>
    <w:rsid w:val="003572D7"/>
    <w:rsid w:val="0036196F"/>
    <w:rsid w:val="00363E8C"/>
    <w:rsid w:val="00365568"/>
    <w:rsid w:val="00370EE8"/>
    <w:rsid w:val="00377633"/>
    <w:rsid w:val="00383D15"/>
    <w:rsid w:val="00384051"/>
    <w:rsid w:val="003848F2"/>
    <w:rsid w:val="0038685C"/>
    <w:rsid w:val="0038773C"/>
    <w:rsid w:val="00393312"/>
    <w:rsid w:val="00396D05"/>
    <w:rsid w:val="003A36BC"/>
    <w:rsid w:val="003A49D6"/>
    <w:rsid w:val="003A55B4"/>
    <w:rsid w:val="003A6FB6"/>
    <w:rsid w:val="003B1071"/>
    <w:rsid w:val="003B43D6"/>
    <w:rsid w:val="003B50A4"/>
    <w:rsid w:val="003B67A2"/>
    <w:rsid w:val="003C142C"/>
    <w:rsid w:val="003C41BD"/>
    <w:rsid w:val="003C4E9C"/>
    <w:rsid w:val="003C5466"/>
    <w:rsid w:val="003C5E38"/>
    <w:rsid w:val="003C6146"/>
    <w:rsid w:val="003C6B83"/>
    <w:rsid w:val="003C7A23"/>
    <w:rsid w:val="003C7EF0"/>
    <w:rsid w:val="003E00C0"/>
    <w:rsid w:val="003E3076"/>
    <w:rsid w:val="003E5D87"/>
    <w:rsid w:val="003F10F4"/>
    <w:rsid w:val="003F1716"/>
    <w:rsid w:val="003F1A31"/>
    <w:rsid w:val="003F1F76"/>
    <w:rsid w:val="003F3F0B"/>
    <w:rsid w:val="003F4034"/>
    <w:rsid w:val="003F488D"/>
    <w:rsid w:val="003F6039"/>
    <w:rsid w:val="003F6515"/>
    <w:rsid w:val="004012F0"/>
    <w:rsid w:val="004018FB"/>
    <w:rsid w:val="00401F3A"/>
    <w:rsid w:val="00403889"/>
    <w:rsid w:val="00403B21"/>
    <w:rsid w:val="00405F98"/>
    <w:rsid w:val="00406053"/>
    <w:rsid w:val="00406E6B"/>
    <w:rsid w:val="00410B18"/>
    <w:rsid w:val="00412029"/>
    <w:rsid w:val="004139F6"/>
    <w:rsid w:val="00415A36"/>
    <w:rsid w:val="004217D3"/>
    <w:rsid w:val="0042208A"/>
    <w:rsid w:val="00424575"/>
    <w:rsid w:val="00427C03"/>
    <w:rsid w:val="00431819"/>
    <w:rsid w:val="004346B4"/>
    <w:rsid w:val="0043646C"/>
    <w:rsid w:val="00437C12"/>
    <w:rsid w:val="004469C5"/>
    <w:rsid w:val="00446C23"/>
    <w:rsid w:val="00454A11"/>
    <w:rsid w:val="00455744"/>
    <w:rsid w:val="004566A8"/>
    <w:rsid w:val="00460744"/>
    <w:rsid w:val="004616A2"/>
    <w:rsid w:val="00465E2E"/>
    <w:rsid w:val="0046601E"/>
    <w:rsid w:val="0046719D"/>
    <w:rsid w:val="00467EBC"/>
    <w:rsid w:val="00474DF0"/>
    <w:rsid w:val="00475204"/>
    <w:rsid w:val="0047525D"/>
    <w:rsid w:val="00475FCA"/>
    <w:rsid w:val="0047664E"/>
    <w:rsid w:val="004865DE"/>
    <w:rsid w:val="004912F3"/>
    <w:rsid w:val="0049595F"/>
    <w:rsid w:val="00496079"/>
    <w:rsid w:val="00496E62"/>
    <w:rsid w:val="004B1B43"/>
    <w:rsid w:val="004B3F1A"/>
    <w:rsid w:val="004B4B0E"/>
    <w:rsid w:val="004B590C"/>
    <w:rsid w:val="004B6313"/>
    <w:rsid w:val="004B7D6E"/>
    <w:rsid w:val="004C085A"/>
    <w:rsid w:val="004C2070"/>
    <w:rsid w:val="004C3479"/>
    <w:rsid w:val="004C4F06"/>
    <w:rsid w:val="004D01D6"/>
    <w:rsid w:val="004D28BE"/>
    <w:rsid w:val="004D3C8A"/>
    <w:rsid w:val="004D76AD"/>
    <w:rsid w:val="004F64C6"/>
    <w:rsid w:val="00501483"/>
    <w:rsid w:val="005055D9"/>
    <w:rsid w:val="005056DA"/>
    <w:rsid w:val="0052136B"/>
    <w:rsid w:val="00523ADD"/>
    <w:rsid w:val="00525505"/>
    <w:rsid w:val="00537F1C"/>
    <w:rsid w:val="005408DC"/>
    <w:rsid w:val="0054346D"/>
    <w:rsid w:val="00547033"/>
    <w:rsid w:val="0055054D"/>
    <w:rsid w:val="005510D6"/>
    <w:rsid w:val="0055124C"/>
    <w:rsid w:val="005533EF"/>
    <w:rsid w:val="005645F3"/>
    <w:rsid w:val="0057210C"/>
    <w:rsid w:val="00572959"/>
    <w:rsid w:val="00576352"/>
    <w:rsid w:val="00577573"/>
    <w:rsid w:val="00577E60"/>
    <w:rsid w:val="005848C9"/>
    <w:rsid w:val="005849DC"/>
    <w:rsid w:val="0058774B"/>
    <w:rsid w:val="00595273"/>
    <w:rsid w:val="00596CD2"/>
    <w:rsid w:val="005A2EAB"/>
    <w:rsid w:val="005A5D58"/>
    <w:rsid w:val="005B0E51"/>
    <w:rsid w:val="005B163D"/>
    <w:rsid w:val="005B2B25"/>
    <w:rsid w:val="005B4650"/>
    <w:rsid w:val="005B655F"/>
    <w:rsid w:val="005C228D"/>
    <w:rsid w:val="005C2CB2"/>
    <w:rsid w:val="005C320F"/>
    <w:rsid w:val="005C3C0B"/>
    <w:rsid w:val="005C461B"/>
    <w:rsid w:val="005D2478"/>
    <w:rsid w:val="005D404C"/>
    <w:rsid w:val="005E0EFE"/>
    <w:rsid w:val="005E1070"/>
    <w:rsid w:val="005E2CC9"/>
    <w:rsid w:val="005E3F38"/>
    <w:rsid w:val="005F5EB5"/>
    <w:rsid w:val="005F7548"/>
    <w:rsid w:val="005F7DB9"/>
    <w:rsid w:val="00601437"/>
    <w:rsid w:val="0060439B"/>
    <w:rsid w:val="0060741A"/>
    <w:rsid w:val="006115D3"/>
    <w:rsid w:val="0061780D"/>
    <w:rsid w:val="0062004B"/>
    <w:rsid w:val="0062107E"/>
    <w:rsid w:val="0062167E"/>
    <w:rsid w:val="00621A26"/>
    <w:rsid w:val="00621A3F"/>
    <w:rsid w:val="00623948"/>
    <w:rsid w:val="0062473E"/>
    <w:rsid w:val="00626997"/>
    <w:rsid w:val="00627CA7"/>
    <w:rsid w:val="00627E8C"/>
    <w:rsid w:val="006328E4"/>
    <w:rsid w:val="00636974"/>
    <w:rsid w:val="00636FC5"/>
    <w:rsid w:val="00641666"/>
    <w:rsid w:val="00642664"/>
    <w:rsid w:val="006475E7"/>
    <w:rsid w:val="00650D90"/>
    <w:rsid w:val="00651191"/>
    <w:rsid w:val="00653D83"/>
    <w:rsid w:val="0066013E"/>
    <w:rsid w:val="00660BB1"/>
    <w:rsid w:val="0066244D"/>
    <w:rsid w:val="00675CD7"/>
    <w:rsid w:val="006828F2"/>
    <w:rsid w:val="00683477"/>
    <w:rsid w:val="00684225"/>
    <w:rsid w:val="006909A3"/>
    <w:rsid w:val="00690E7D"/>
    <w:rsid w:val="00695332"/>
    <w:rsid w:val="00695A17"/>
    <w:rsid w:val="00697C7D"/>
    <w:rsid w:val="006A02FF"/>
    <w:rsid w:val="006A7895"/>
    <w:rsid w:val="006B1270"/>
    <w:rsid w:val="006C2356"/>
    <w:rsid w:val="006C24E2"/>
    <w:rsid w:val="006C2729"/>
    <w:rsid w:val="006C6A2C"/>
    <w:rsid w:val="006D447B"/>
    <w:rsid w:val="006D469A"/>
    <w:rsid w:val="006E1EB9"/>
    <w:rsid w:val="006E2865"/>
    <w:rsid w:val="006E6BA2"/>
    <w:rsid w:val="006E6CC7"/>
    <w:rsid w:val="006E729E"/>
    <w:rsid w:val="006F2276"/>
    <w:rsid w:val="006F5057"/>
    <w:rsid w:val="006F61F0"/>
    <w:rsid w:val="0070086B"/>
    <w:rsid w:val="00702589"/>
    <w:rsid w:val="0070644A"/>
    <w:rsid w:val="00706E25"/>
    <w:rsid w:val="007114F9"/>
    <w:rsid w:val="00715B8F"/>
    <w:rsid w:val="00722990"/>
    <w:rsid w:val="00722F71"/>
    <w:rsid w:val="00723724"/>
    <w:rsid w:val="0073097B"/>
    <w:rsid w:val="007370A1"/>
    <w:rsid w:val="007443D5"/>
    <w:rsid w:val="0074605A"/>
    <w:rsid w:val="00746527"/>
    <w:rsid w:val="00746A31"/>
    <w:rsid w:val="00750BC8"/>
    <w:rsid w:val="007513D7"/>
    <w:rsid w:val="00753E34"/>
    <w:rsid w:val="00753EBD"/>
    <w:rsid w:val="007619BB"/>
    <w:rsid w:val="00771501"/>
    <w:rsid w:val="00772E37"/>
    <w:rsid w:val="00772E4A"/>
    <w:rsid w:val="00773AA7"/>
    <w:rsid w:val="00775349"/>
    <w:rsid w:val="0077683F"/>
    <w:rsid w:val="00781665"/>
    <w:rsid w:val="00785CAC"/>
    <w:rsid w:val="00793C31"/>
    <w:rsid w:val="0079651C"/>
    <w:rsid w:val="007A2786"/>
    <w:rsid w:val="007A34A9"/>
    <w:rsid w:val="007A3B82"/>
    <w:rsid w:val="007A6C69"/>
    <w:rsid w:val="007A6E6E"/>
    <w:rsid w:val="007B0FB5"/>
    <w:rsid w:val="007B3F4B"/>
    <w:rsid w:val="007B51B6"/>
    <w:rsid w:val="007B58C0"/>
    <w:rsid w:val="007B6A24"/>
    <w:rsid w:val="007C1FDB"/>
    <w:rsid w:val="007C20BA"/>
    <w:rsid w:val="007C4A1B"/>
    <w:rsid w:val="007C760C"/>
    <w:rsid w:val="007C7EFE"/>
    <w:rsid w:val="007D0E96"/>
    <w:rsid w:val="007D58C0"/>
    <w:rsid w:val="007E1482"/>
    <w:rsid w:val="007E1C8B"/>
    <w:rsid w:val="007E5384"/>
    <w:rsid w:val="007F3AF8"/>
    <w:rsid w:val="007F71E7"/>
    <w:rsid w:val="00801992"/>
    <w:rsid w:val="00813AB9"/>
    <w:rsid w:val="00823964"/>
    <w:rsid w:val="0083243E"/>
    <w:rsid w:val="0083539C"/>
    <w:rsid w:val="0084152B"/>
    <w:rsid w:val="00842357"/>
    <w:rsid w:val="00843D17"/>
    <w:rsid w:val="00846F52"/>
    <w:rsid w:val="008475EB"/>
    <w:rsid w:val="00856632"/>
    <w:rsid w:val="008612C0"/>
    <w:rsid w:val="00861E30"/>
    <w:rsid w:val="00864E5A"/>
    <w:rsid w:val="0086734A"/>
    <w:rsid w:val="00877C8A"/>
    <w:rsid w:val="00880219"/>
    <w:rsid w:val="00880FAF"/>
    <w:rsid w:val="0089160C"/>
    <w:rsid w:val="00892772"/>
    <w:rsid w:val="00894959"/>
    <w:rsid w:val="008A5495"/>
    <w:rsid w:val="008B135F"/>
    <w:rsid w:val="008B1EF3"/>
    <w:rsid w:val="008B32E3"/>
    <w:rsid w:val="008B37B4"/>
    <w:rsid w:val="008C0EBD"/>
    <w:rsid w:val="008C47F0"/>
    <w:rsid w:val="008C5084"/>
    <w:rsid w:val="008C5AC6"/>
    <w:rsid w:val="008D0076"/>
    <w:rsid w:val="008D321E"/>
    <w:rsid w:val="008D5A56"/>
    <w:rsid w:val="008E193B"/>
    <w:rsid w:val="008E5D21"/>
    <w:rsid w:val="008F37C8"/>
    <w:rsid w:val="008F4CAA"/>
    <w:rsid w:val="00900EFD"/>
    <w:rsid w:val="00900FB6"/>
    <w:rsid w:val="0090382C"/>
    <w:rsid w:val="00904F84"/>
    <w:rsid w:val="009213C7"/>
    <w:rsid w:val="009235F3"/>
    <w:rsid w:val="00925CA2"/>
    <w:rsid w:val="009267C6"/>
    <w:rsid w:val="00934D0D"/>
    <w:rsid w:val="0093514C"/>
    <w:rsid w:val="0093690D"/>
    <w:rsid w:val="009371F5"/>
    <w:rsid w:val="00941D0D"/>
    <w:rsid w:val="0094219F"/>
    <w:rsid w:val="00944C59"/>
    <w:rsid w:val="00944FF0"/>
    <w:rsid w:val="00945801"/>
    <w:rsid w:val="00946319"/>
    <w:rsid w:val="0094674E"/>
    <w:rsid w:val="00947768"/>
    <w:rsid w:val="00950C0D"/>
    <w:rsid w:val="009534D6"/>
    <w:rsid w:val="00953924"/>
    <w:rsid w:val="009562A7"/>
    <w:rsid w:val="00963D45"/>
    <w:rsid w:val="0096683A"/>
    <w:rsid w:val="00972A62"/>
    <w:rsid w:val="0097521B"/>
    <w:rsid w:val="00982030"/>
    <w:rsid w:val="00987022"/>
    <w:rsid w:val="00990D94"/>
    <w:rsid w:val="00993665"/>
    <w:rsid w:val="00993D63"/>
    <w:rsid w:val="00996FEC"/>
    <w:rsid w:val="009A4F0A"/>
    <w:rsid w:val="009A56AD"/>
    <w:rsid w:val="009A6568"/>
    <w:rsid w:val="009A7D4E"/>
    <w:rsid w:val="009B01DF"/>
    <w:rsid w:val="009B11E2"/>
    <w:rsid w:val="009B13B0"/>
    <w:rsid w:val="009B3615"/>
    <w:rsid w:val="009B3E59"/>
    <w:rsid w:val="009B48F2"/>
    <w:rsid w:val="009B5807"/>
    <w:rsid w:val="009C158C"/>
    <w:rsid w:val="009C1FB1"/>
    <w:rsid w:val="009C3985"/>
    <w:rsid w:val="009C60BF"/>
    <w:rsid w:val="009C7351"/>
    <w:rsid w:val="009D7A2F"/>
    <w:rsid w:val="009E0B0E"/>
    <w:rsid w:val="009E0DE9"/>
    <w:rsid w:val="009F00EC"/>
    <w:rsid w:val="009F4C2C"/>
    <w:rsid w:val="00A00802"/>
    <w:rsid w:val="00A05557"/>
    <w:rsid w:val="00A069CF"/>
    <w:rsid w:val="00A10B48"/>
    <w:rsid w:val="00A13A18"/>
    <w:rsid w:val="00A16883"/>
    <w:rsid w:val="00A17BCE"/>
    <w:rsid w:val="00A22B31"/>
    <w:rsid w:val="00A22FE1"/>
    <w:rsid w:val="00A36B00"/>
    <w:rsid w:val="00A37636"/>
    <w:rsid w:val="00A40722"/>
    <w:rsid w:val="00A44541"/>
    <w:rsid w:val="00A45C79"/>
    <w:rsid w:val="00A47056"/>
    <w:rsid w:val="00A47119"/>
    <w:rsid w:val="00A52A8F"/>
    <w:rsid w:val="00A564D1"/>
    <w:rsid w:val="00A64A90"/>
    <w:rsid w:val="00A64FEE"/>
    <w:rsid w:val="00A65B94"/>
    <w:rsid w:val="00A7080E"/>
    <w:rsid w:val="00A85473"/>
    <w:rsid w:val="00AA06EF"/>
    <w:rsid w:val="00AA63C0"/>
    <w:rsid w:val="00AB03C4"/>
    <w:rsid w:val="00AB15F4"/>
    <w:rsid w:val="00AB3F54"/>
    <w:rsid w:val="00AC0162"/>
    <w:rsid w:val="00AC645D"/>
    <w:rsid w:val="00AC6834"/>
    <w:rsid w:val="00AC6ABC"/>
    <w:rsid w:val="00AC6BA7"/>
    <w:rsid w:val="00AC7679"/>
    <w:rsid w:val="00AD0B30"/>
    <w:rsid w:val="00AD0D6F"/>
    <w:rsid w:val="00AD36E7"/>
    <w:rsid w:val="00AD61F7"/>
    <w:rsid w:val="00AE0049"/>
    <w:rsid w:val="00AE0530"/>
    <w:rsid w:val="00AE0EE1"/>
    <w:rsid w:val="00AE38FD"/>
    <w:rsid w:val="00AE4B64"/>
    <w:rsid w:val="00AF30EE"/>
    <w:rsid w:val="00AF744A"/>
    <w:rsid w:val="00B015B5"/>
    <w:rsid w:val="00B0452E"/>
    <w:rsid w:val="00B07A1F"/>
    <w:rsid w:val="00B07C3D"/>
    <w:rsid w:val="00B07CE4"/>
    <w:rsid w:val="00B10E47"/>
    <w:rsid w:val="00B12F12"/>
    <w:rsid w:val="00B139B3"/>
    <w:rsid w:val="00B146DE"/>
    <w:rsid w:val="00B21220"/>
    <w:rsid w:val="00B23AC9"/>
    <w:rsid w:val="00B242E2"/>
    <w:rsid w:val="00B25E7F"/>
    <w:rsid w:val="00B26588"/>
    <w:rsid w:val="00B26F86"/>
    <w:rsid w:val="00B275EC"/>
    <w:rsid w:val="00B326CB"/>
    <w:rsid w:val="00B327BB"/>
    <w:rsid w:val="00B359EE"/>
    <w:rsid w:val="00B36B7E"/>
    <w:rsid w:val="00B4046B"/>
    <w:rsid w:val="00B407DF"/>
    <w:rsid w:val="00B40B6B"/>
    <w:rsid w:val="00B40D38"/>
    <w:rsid w:val="00B4207C"/>
    <w:rsid w:val="00B45680"/>
    <w:rsid w:val="00B5535A"/>
    <w:rsid w:val="00B554D7"/>
    <w:rsid w:val="00B602B7"/>
    <w:rsid w:val="00B654FB"/>
    <w:rsid w:val="00B66550"/>
    <w:rsid w:val="00B66CEE"/>
    <w:rsid w:val="00B7361B"/>
    <w:rsid w:val="00B770F1"/>
    <w:rsid w:val="00B87CC5"/>
    <w:rsid w:val="00B90FDF"/>
    <w:rsid w:val="00BA3DEE"/>
    <w:rsid w:val="00BA7599"/>
    <w:rsid w:val="00BB00DA"/>
    <w:rsid w:val="00BB30B4"/>
    <w:rsid w:val="00BB362F"/>
    <w:rsid w:val="00BB4143"/>
    <w:rsid w:val="00BB5286"/>
    <w:rsid w:val="00BB78A9"/>
    <w:rsid w:val="00BC0BC6"/>
    <w:rsid w:val="00BC2904"/>
    <w:rsid w:val="00BC32F0"/>
    <w:rsid w:val="00BC7AF1"/>
    <w:rsid w:val="00BD00A4"/>
    <w:rsid w:val="00BD0233"/>
    <w:rsid w:val="00BE0A74"/>
    <w:rsid w:val="00BE3746"/>
    <w:rsid w:val="00BE4DBB"/>
    <w:rsid w:val="00BE7142"/>
    <w:rsid w:val="00BF6D2C"/>
    <w:rsid w:val="00C02394"/>
    <w:rsid w:val="00C052A6"/>
    <w:rsid w:val="00C114D3"/>
    <w:rsid w:val="00C11589"/>
    <w:rsid w:val="00C168CD"/>
    <w:rsid w:val="00C24830"/>
    <w:rsid w:val="00C25E07"/>
    <w:rsid w:val="00C30A92"/>
    <w:rsid w:val="00C31495"/>
    <w:rsid w:val="00C33E66"/>
    <w:rsid w:val="00C37D68"/>
    <w:rsid w:val="00C4222D"/>
    <w:rsid w:val="00C424AB"/>
    <w:rsid w:val="00C45065"/>
    <w:rsid w:val="00C45BD2"/>
    <w:rsid w:val="00C52336"/>
    <w:rsid w:val="00C52BBB"/>
    <w:rsid w:val="00C631C3"/>
    <w:rsid w:val="00C67D91"/>
    <w:rsid w:val="00C74C4F"/>
    <w:rsid w:val="00C75E32"/>
    <w:rsid w:val="00C75F74"/>
    <w:rsid w:val="00C80C84"/>
    <w:rsid w:val="00C80DF9"/>
    <w:rsid w:val="00C82A4C"/>
    <w:rsid w:val="00C84ED9"/>
    <w:rsid w:val="00C85849"/>
    <w:rsid w:val="00C92983"/>
    <w:rsid w:val="00C93CAB"/>
    <w:rsid w:val="00C96308"/>
    <w:rsid w:val="00CA02C9"/>
    <w:rsid w:val="00CA0357"/>
    <w:rsid w:val="00CA05FA"/>
    <w:rsid w:val="00CA2E6F"/>
    <w:rsid w:val="00CA3EC6"/>
    <w:rsid w:val="00CA4CB6"/>
    <w:rsid w:val="00CB5C84"/>
    <w:rsid w:val="00CC2D0C"/>
    <w:rsid w:val="00CC7956"/>
    <w:rsid w:val="00CD01FC"/>
    <w:rsid w:val="00CD1257"/>
    <w:rsid w:val="00CD22AC"/>
    <w:rsid w:val="00CD47E6"/>
    <w:rsid w:val="00CD7C01"/>
    <w:rsid w:val="00CE0DDD"/>
    <w:rsid w:val="00CE1E57"/>
    <w:rsid w:val="00CE389A"/>
    <w:rsid w:val="00CE4FD1"/>
    <w:rsid w:val="00CF0B0F"/>
    <w:rsid w:val="00CF0DCC"/>
    <w:rsid w:val="00CF396A"/>
    <w:rsid w:val="00CF3BA6"/>
    <w:rsid w:val="00CF4774"/>
    <w:rsid w:val="00CF5F19"/>
    <w:rsid w:val="00CF7A08"/>
    <w:rsid w:val="00D0341C"/>
    <w:rsid w:val="00D03537"/>
    <w:rsid w:val="00D0538A"/>
    <w:rsid w:val="00D0757A"/>
    <w:rsid w:val="00D100CD"/>
    <w:rsid w:val="00D10CF8"/>
    <w:rsid w:val="00D146EA"/>
    <w:rsid w:val="00D20F9F"/>
    <w:rsid w:val="00D21A6A"/>
    <w:rsid w:val="00D271B0"/>
    <w:rsid w:val="00D276BD"/>
    <w:rsid w:val="00D30714"/>
    <w:rsid w:val="00D3229F"/>
    <w:rsid w:val="00D3323A"/>
    <w:rsid w:val="00D33613"/>
    <w:rsid w:val="00D3390C"/>
    <w:rsid w:val="00D37151"/>
    <w:rsid w:val="00D378B9"/>
    <w:rsid w:val="00D37AA6"/>
    <w:rsid w:val="00D45D7B"/>
    <w:rsid w:val="00D46691"/>
    <w:rsid w:val="00D4733E"/>
    <w:rsid w:val="00D5488A"/>
    <w:rsid w:val="00D57D5E"/>
    <w:rsid w:val="00D61065"/>
    <w:rsid w:val="00D6207A"/>
    <w:rsid w:val="00D661AB"/>
    <w:rsid w:val="00D662C3"/>
    <w:rsid w:val="00D71D19"/>
    <w:rsid w:val="00D7219D"/>
    <w:rsid w:val="00D72A52"/>
    <w:rsid w:val="00D73C74"/>
    <w:rsid w:val="00D74237"/>
    <w:rsid w:val="00D74406"/>
    <w:rsid w:val="00D74880"/>
    <w:rsid w:val="00D77B20"/>
    <w:rsid w:val="00D82D0B"/>
    <w:rsid w:val="00D84A55"/>
    <w:rsid w:val="00D84FA2"/>
    <w:rsid w:val="00D8752A"/>
    <w:rsid w:val="00D93427"/>
    <w:rsid w:val="00D93FE3"/>
    <w:rsid w:val="00D94FE8"/>
    <w:rsid w:val="00D967B8"/>
    <w:rsid w:val="00D9710D"/>
    <w:rsid w:val="00DA2484"/>
    <w:rsid w:val="00DA48EA"/>
    <w:rsid w:val="00DA4FA5"/>
    <w:rsid w:val="00DA7138"/>
    <w:rsid w:val="00DA7A1F"/>
    <w:rsid w:val="00DB2653"/>
    <w:rsid w:val="00DC0E17"/>
    <w:rsid w:val="00DD728E"/>
    <w:rsid w:val="00DE17BD"/>
    <w:rsid w:val="00DE2F46"/>
    <w:rsid w:val="00DE338E"/>
    <w:rsid w:val="00DF3E41"/>
    <w:rsid w:val="00E02D60"/>
    <w:rsid w:val="00E06820"/>
    <w:rsid w:val="00E06CEE"/>
    <w:rsid w:val="00E13F41"/>
    <w:rsid w:val="00E1676D"/>
    <w:rsid w:val="00E16A7A"/>
    <w:rsid w:val="00E16A7C"/>
    <w:rsid w:val="00E17F8D"/>
    <w:rsid w:val="00E238F5"/>
    <w:rsid w:val="00E2467E"/>
    <w:rsid w:val="00E24A1B"/>
    <w:rsid w:val="00E24BB7"/>
    <w:rsid w:val="00E26742"/>
    <w:rsid w:val="00E269E4"/>
    <w:rsid w:val="00E26C3B"/>
    <w:rsid w:val="00E26F41"/>
    <w:rsid w:val="00E27C35"/>
    <w:rsid w:val="00E30968"/>
    <w:rsid w:val="00E318D9"/>
    <w:rsid w:val="00E32057"/>
    <w:rsid w:val="00E32756"/>
    <w:rsid w:val="00E3575C"/>
    <w:rsid w:val="00E37BE8"/>
    <w:rsid w:val="00E42173"/>
    <w:rsid w:val="00E42B08"/>
    <w:rsid w:val="00E43D8C"/>
    <w:rsid w:val="00E44CDE"/>
    <w:rsid w:val="00E46A36"/>
    <w:rsid w:val="00E47BD5"/>
    <w:rsid w:val="00E511B7"/>
    <w:rsid w:val="00E55CE9"/>
    <w:rsid w:val="00E57B9B"/>
    <w:rsid w:val="00E642C6"/>
    <w:rsid w:val="00E664BF"/>
    <w:rsid w:val="00E70557"/>
    <w:rsid w:val="00E73B58"/>
    <w:rsid w:val="00E74778"/>
    <w:rsid w:val="00E74D9D"/>
    <w:rsid w:val="00E905DE"/>
    <w:rsid w:val="00E957AA"/>
    <w:rsid w:val="00E96743"/>
    <w:rsid w:val="00E97447"/>
    <w:rsid w:val="00EA3CE2"/>
    <w:rsid w:val="00EA4A80"/>
    <w:rsid w:val="00EA589D"/>
    <w:rsid w:val="00EA58BF"/>
    <w:rsid w:val="00EA58E4"/>
    <w:rsid w:val="00EA6886"/>
    <w:rsid w:val="00EA6995"/>
    <w:rsid w:val="00EB14C1"/>
    <w:rsid w:val="00EB4008"/>
    <w:rsid w:val="00EC150E"/>
    <w:rsid w:val="00EC1671"/>
    <w:rsid w:val="00EC1800"/>
    <w:rsid w:val="00EC18CD"/>
    <w:rsid w:val="00EC1DDE"/>
    <w:rsid w:val="00EC21C6"/>
    <w:rsid w:val="00ED2266"/>
    <w:rsid w:val="00ED413F"/>
    <w:rsid w:val="00ED59A0"/>
    <w:rsid w:val="00EE06BE"/>
    <w:rsid w:val="00EE2918"/>
    <w:rsid w:val="00EF0C0A"/>
    <w:rsid w:val="00F014B9"/>
    <w:rsid w:val="00F023B6"/>
    <w:rsid w:val="00F03056"/>
    <w:rsid w:val="00F047C3"/>
    <w:rsid w:val="00F0792E"/>
    <w:rsid w:val="00F11D23"/>
    <w:rsid w:val="00F11EA8"/>
    <w:rsid w:val="00F129A0"/>
    <w:rsid w:val="00F1406C"/>
    <w:rsid w:val="00F172FD"/>
    <w:rsid w:val="00F21E54"/>
    <w:rsid w:val="00F22509"/>
    <w:rsid w:val="00F32AEE"/>
    <w:rsid w:val="00F3593D"/>
    <w:rsid w:val="00F45C6D"/>
    <w:rsid w:val="00F474AC"/>
    <w:rsid w:val="00F5001F"/>
    <w:rsid w:val="00F5267A"/>
    <w:rsid w:val="00F53843"/>
    <w:rsid w:val="00F544EF"/>
    <w:rsid w:val="00F54C2E"/>
    <w:rsid w:val="00F602AB"/>
    <w:rsid w:val="00F634A1"/>
    <w:rsid w:val="00F700B5"/>
    <w:rsid w:val="00F71FFF"/>
    <w:rsid w:val="00F73176"/>
    <w:rsid w:val="00F81819"/>
    <w:rsid w:val="00F837E1"/>
    <w:rsid w:val="00F84BA0"/>
    <w:rsid w:val="00F9039E"/>
    <w:rsid w:val="00F9420D"/>
    <w:rsid w:val="00F95E79"/>
    <w:rsid w:val="00F96091"/>
    <w:rsid w:val="00F970DD"/>
    <w:rsid w:val="00F97951"/>
    <w:rsid w:val="00FA0FB4"/>
    <w:rsid w:val="00FA5D58"/>
    <w:rsid w:val="00FA7C02"/>
    <w:rsid w:val="00FB1D65"/>
    <w:rsid w:val="00FB23F0"/>
    <w:rsid w:val="00FB3374"/>
    <w:rsid w:val="00FB42C9"/>
    <w:rsid w:val="00FB4450"/>
    <w:rsid w:val="00FB5A08"/>
    <w:rsid w:val="00FC05CD"/>
    <w:rsid w:val="00FD091F"/>
    <w:rsid w:val="00FD204E"/>
    <w:rsid w:val="00FD3C32"/>
    <w:rsid w:val="00FD4C9D"/>
    <w:rsid w:val="00FD5DBF"/>
    <w:rsid w:val="00FE1528"/>
    <w:rsid w:val="00FE1E0F"/>
    <w:rsid w:val="00FE53FF"/>
    <w:rsid w:val="00FF0215"/>
    <w:rsid w:val="00FF29CD"/>
    <w:rsid w:val="00FF581D"/>
    <w:rsid w:val="00FF59DA"/>
    <w:rsid w:val="00FF60E4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6B7B3"/>
  <w15:chartTrackingRefBased/>
  <w15:docId w15:val="{3D881352-7478-44C5-98FF-73519D3A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2">
    <w:name w:val="Normal"/>
    <w:qFormat/>
    <w:rsid w:val="00322525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szCs w:val="22"/>
    </w:rPr>
  </w:style>
  <w:style w:type="paragraph" w:styleId="10">
    <w:name w:val="heading 1"/>
    <w:basedOn w:val="a2"/>
    <w:next w:val="a2"/>
    <w:link w:val="1Char"/>
    <w:uiPriority w:val="9"/>
    <w:qFormat/>
    <w:rsid w:val="00322525"/>
    <w:pPr>
      <w:keepNext/>
      <w:outlineLvl w:val="0"/>
    </w:pPr>
    <w:rPr>
      <w:rFonts w:asciiTheme="majorHAnsi" w:eastAsiaTheme="majorEastAsia" w:hAnsiTheme="majorHAnsi" w:cstheme="majorBidi"/>
      <w:b/>
      <w:sz w:val="24"/>
      <w:szCs w:val="28"/>
    </w:rPr>
  </w:style>
  <w:style w:type="paragraph" w:styleId="22">
    <w:name w:val="heading 2"/>
    <w:basedOn w:val="a2"/>
    <w:next w:val="a2"/>
    <w:link w:val="2Char"/>
    <w:uiPriority w:val="9"/>
    <w:unhideWhenUsed/>
    <w:qFormat/>
    <w:rsid w:val="0032252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2"/>
    <w:next w:val="a2"/>
    <w:link w:val="3Char"/>
    <w:uiPriority w:val="9"/>
    <w:unhideWhenUsed/>
    <w:qFormat/>
    <w:rsid w:val="0032252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2"/>
    <w:next w:val="a3"/>
    <w:link w:val="4Char"/>
    <w:uiPriority w:val="9"/>
    <w:qFormat/>
    <w:rsid w:val="00322525"/>
    <w:pPr>
      <w:keepNext/>
      <w:spacing w:beforeLines="50" w:afterLines="50" w:after="0" w:line="240" w:lineRule="auto"/>
      <w:ind w:left="567" w:hanging="567"/>
      <w:outlineLvl w:val="3"/>
    </w:pPr>
    <w:rPr>
      <w:rFonts w:ascii="바탕" w:eastAsia="바탕" w:hAnsi="Times New Roman" w:cs="Times New Roman"/>
      <w:bCs/>
      <w:szCs w:val="24"/>
    </w:rPr>
  </w:style>
  <w:style w:type="paragraph" w:styleId="5">
    <w:name w:val="heading 5"/>
    <w:basedOn w:val="a2"/>
    <w:next w:val="a2"/>
    <w:link w:val="5Char"/>
    <w:qFormat/>
    <w:rsid w:val="00322525"/>
    <w:pPr>
      <w:keepNext/>
      <w:tabs>
        <w:tab w:val="num" w:pos="992"/>
      </w:tabs>
      <w:spacing w:after="0" w:line="240" w:lineRule="auto"/>
      <w:ind w:left="992" w:hanging="992"/>
      <w:outlineLvl w:val="4"/>
    </w:pPr>
    <w:rPr>
      <w:rFonts w:ascii="Arial" w:eastAsia="돋움" w:hAnsi="Arial" w:cs="Times New Roman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제목 1 Char"/>
    <w:basedOn w:val="a4"/>
    <w:link w:val="10"/>
    <w:uiPriority w:val="9"/>
    <w:rsid w:val="00322525"/>
    <w:rPr>
      <w:rFonts w:asciiTheme="majorHAnsi" w:eastAsiaTheme="majorEastAsia" w:hAnsiTheme="majorHAnsi" w:cstheme="majorBidi"/>
      <w:b/>
      <w:szCs w:val="28"/>
    </w:rPr>
  </w:style>
  <w:style w:type="character" w:customStyle="1" w:styleId="2Char">
    <w:name w:val="제목 2 Char"/>
    <w:basedOn w:val="a4"/>
    <w:link w:val="22"/>
    <w:uiPriority w:val="9"/>
    <w:rsid w:val="00322525"/>
    <w:rPr>
      <w:rFonts w:asciiTheme="majorHAnsi" w:eastAsiaTheme="majorEastAsia" w:hAnsiTheme="majorHAnsi" w:cstheme="majorBidi"/>
      <w:sz w:val="20"/>
      <w:szCs w:val="22"/>
    </w:rPr>
  </w:style>
  <w:style w:type="character" w:customStyle="1" w:styleId="3Char">
    <w:name w:val="제목 3 Char"/>
    <w:basedOn w:val="a4"/>
    <w:link w:val="31"/>
    <w:uiPriority w:val="9"/>
    <w:rsid w:val="00322525"/>
    <w:rPr>
      <w:rFonts w:asciiTheme="majorHAnsi" w:eastAsiaTheme="majorEastAsia" w:hAnsiTheme="majorHAnsi" w:cstheme="majorBidi"/>
      <w:sz w:val="20"/>
      <w:szCs w:val="22"/>
    </w:rPr>
  </w:style>
  <w:style w:type="paragraph" w:styleId="a7">
    <w:name w:val="header"/>
    <w:basedOn w:val="a2"/>
    <w:link w:val="Char"/>
    <w:unhideWhenUsed/>
    <w:rsid w:val="003225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4"/>
    <w:link w:val="a7"/>
    <w:uiPriority w:val="99"/>
    <w:rsid w:val="00322525"/>
    <w:rPr>
      <w:sz w:val="20"/>
      <w:szCs w:val="22"/>
    </w:rPr>
  </w:style>
  <w:style w:type="paragraph" w:styleId="a8">
    <w:name w:val="footer"/>
    <w:basedOn w:val="a2"/>
    <w:link w:val="Char0"/>
    <w:unhideWhenUsed/>
    <w:rsid w:val="003225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4"/>
    <w:link w:val="a8"/>
    <w:uiPriority w:val="99"/>
    <w:rsid w:val="00322525"/>
    <w:rPr>
      <w:sz w:val="20"/>
      <w:szCs w:val="22"/>
    </w:rPr>
  </w:style>
  <w:style w:type="table" w:styleId="a9">
    <w:name w:val="Table Grid"/>
    <w:basedOn w:val="a5"/>
    <w:uiPriority w:val="39"/>
    <w:rsid w:val="00322525"/>
    <w:pPr>
      <w:jc w:val="both"/>
    </w:pPr>
    <w:rPr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link w:val="Char1"/>
    <w:semiHidden/>
    <w:unhideWhenUsed/>
    <w:rsid w:val="003225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4"/>
    <w:link w:val="aa"/>
    <w:uiPriority w:val="99"/>
    <w:semiHidden/>
    <w:rsid w:val="003225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Char2"/>
    <w:uiPriority w:val="1"/>
    <w:qFormat/>
    <w:rsid w:val="00322525"/>
    <w:pPr>
      <w:widowControl w:val="0"/>
      <w:wordWrap w:val="0"/>
      <w:autoSpaceDE w:val="0"/>
      <w:autoSpaceDN w:val="0"/>
      <w:jc w:val="both"/>
    </w:pPr>
    <w:rPr>
      <w:sz w:val="20"/>
      <w:szCs w:val="22"/>
    </w:rPr>
  </w:style>
  <w:style w:type="character" w:styleId="ac">
    <w:name w:val="annotation reference"/>
    <w:basedOn w:val="a4"/>
    <w:uiPriority w:val="99"/>
    <w:semiHidden/>
    <w:unhideWhenUsed/>
    <w:rsid w:val="00322525"/>
    <w:rPr>
      <w:sz w:val="18"/>
      <w:szCs w:val="18"/>
    </w:rPr>
  </w:style>
  <w:style w:type="paragraph" w:styleId="ad">
    <w:name w:val="annotation text"/>
    <w:basedOn w:val="a2"/>
    <w:link w:val="Char3"/>
    <w:uiPriority w:val="99"/>
    <w:semiHidden/>
    <w:unhideWhenUsed/>
    <w:rsid w:val="00322525"/>
    <w:pPr>
      <w:jc w:val="left"/>
    </w:pPr>
  </w:style>
  <w:style w:type="character" w:customStyle="1" w:styleId="Char3">
    <w:name w:val="메모 텍스트 Char"/>
    <w:basedOn w:val="a4"/>
    <w:link w:val="ad"/>
    <w:uiPriority w:val="99"/>
    <w:semiHidden/>
    <w:rsid w:val="00322525"/>
    <w:rPr>
      <w:sz w:val="20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322525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322525"/>
    <w:rPr>
      <w:b/>
      <w:bCs/>
      <w:sz w:val="20"/>
      <w:szCs w:val="22"/>
    </w:rPr>
  </w:style>
  <w:style w:type="paragraph" w:styleId="af">
    <w:name w:val="List Paragraph"/>
    <w:basedOn w:val="a2"/>
    <w:uiPriority w:val="34"/>
    <w:qFormat/>
    <w:rsid w:val="00322525"/>
    <w:pPr>
      <w:ind w:leftChars="400" w:left="800"/>
    </w:pPr>
  </w:style>
  <w:style w:type="paragraph" w:styleId="TOC">
    <w:name w:val="TOC Heading"/>
    <w:basedOn w:val="10"/>
    <w:next w:val="a2"/>
    <w:uiPriority w:val="39"/>
    <w:unhideWhenUsed/>
    <w:qFormat/>
    <w:rsid w:val="00322525"/>
    <w:pPr>
      <w:keepLines/>
      <w:widowControl/>
      <w:wordWrap/>
      <w:autoSpaceDE/>
      <w:autoSpaceDN/>
      <w:spacing w:before="480" w:after="0"/>
      <w:jc w:val="left"/>
      <w:outlineLvl w:val="9"/>
    </w:pPr>
    <w:rPr>
      <w:b w:val="0"/>
      <w:bCs/>
      <w:color w:val="2E74B5" w:themeColor="accent1" w:themeShade="BF"/>
      <w:kern w:val="0"/>
    </w:rPr>
  </w:style>
  <w:style w:type="paragraph" w:styleId="11">
    <w:name w:val="toc 1"/>
    <w:basedOn w:val="a2"/>
    <w:next w:val="a2"/>
    <w:autoRedefine/>
    <w:uiPriority w:val="39"/>
    <w:unhideWhenUsed/>
    <w:rsid w:val="00322525"/>
  </w:style>
  <w:style w:type="paragraph" w:styleId="23">
    <w:name w:val="toc 2"/>
    <w:basedOn w:val="a2"/>
    <w:next w:val="a2"/>
    <w:autoRedefine/>
    <w:uiPriority w:val="39"/>
    <w:unhideWhenUsed/>
    <w:rsid w:val="00322525"/>
    <w:pPr>
      <w:ind w:leftChars="200" w:left="425"/>
    </w:pPr>
  </w:style>
  <w:style w:type="character" w:styleId="af0">
    <w:name w:val="Hyperlink"/>
    <w:basedOn w:val="a4"/>
    <w:uiPriority w:val="99"/>
    <w:unhideWhenUsed/>
    <w:rsid w:val="00322525"/>
    <w:rPr>
      <w:color w:val="0563C1" w:themeColor="hyperlink"/>
      <w:u w:val="single"/>
    </w:rPr>
  </w:style>
  <w:style w:type="paragraph" w:customStyle="1" w:styleId="1">
    <w:name w:val="스타일1"/>
    <w:basedOn w:val="10"/>
    <w:link w:val="1Char0"/>
    <w:qFormat/>
    <w:rsid w:val="00322525"/>
    <w:pPr>
      <w:numPr>
        <w:numId w:val="1"/>
      </w:numPr>
    </w:pPr>
  </w:style>
  <w:style w:type="paragraph" w:customStyle="1" w:styleId="21">
    <w:name w:val="스타일2"/>
    <w:basedOn w:val="22"/>
    <w:link w:val="2Char0"/>
    <w:qFormat/>
    <w:rsid w:val="00322525"/>
    <w:pPr>
      <w:numPr>
        <w:ilvl w:val="1"/>
        <w:numId w:val="1"/>
      </w:numPr>
    </w:pPr>
    <w:rPr>
      <w:b/>
    </w:rPr>
  </w:style>
  <w:style w:type="character" w:customStyle="1" w:styleId="1Char0">
    <w:name w:val="스타일1 Char"/>
    <w:basedOn w:val="1Char"/>
    <w:link w:val="1"/>
    <w:rsid w:val="00322525"/>
    <w:rPr>
      <w:rFonts w:asciiTheme="majorHAnsi" w:eastAsiaTheme="majorEastAsia" w:hAnsiTheme="majorHAnsi" w:cstheme="majorBidi"/>
      <w:b/>
      <w:szCs w:val="28"/>
    </w:rPr>
  </w:style>
  <w:style w:type="character" w:customStyle="1" w:styleId="2Char0">
    <w:name w:val="스타일2 Char"/>
    <w:basedOn w:val="2Char"/>
    <w:link w:val="21"/>
    <w:rsid w:val="00322525"/>
    <w:rPr>
      <w:rFonts w:asciiTheme="majorHAnsi" w:eastAsiaTheme="majorEastAsia" w:hAnsiTheme="majorHAnsi" w:cstheme="majorBidi"/>
      <w:b/>
      <w:sz w:val="20"/>
      <w:szCs w:val="22"/>
    </w:rPr>
  </w:style>
  <w:style w:type="character" w:styleId="af1">
    <w:name w:val="Placeholder Text"/>
    <w:basedOn w:val="a4"/>
    <w:uiPriority w:val="99"/>
    <w:semiHidden/>
    <w:rsid w:val="00322525"/>
    <w:rPr>
      <w:color w:val="808080"/>
    </w:rPr>
  </w:style>
  <w:style w:type="character" w:customStyle="1" w:styleId="Char2">
    <w:name w:val="간격 없음 Char"/>
    <w:basedOn w:val="a4"/>
    <w:link w:val="ab"/>
    <w:uiPriority w:val="1"/>
    <w:rsid w:val="00322525"/>
    <w:rPr>
      <w:sz w:val="20"/>
      <w:szCs w:val="22"/>
    </w:rPr>
  </w:style>
  <w:style w:type="paragraph" w:styleId="af2">
    <w:name w:val="caption"/>
    <w:basedOn w:val="a2"/>
    <w:next w:val="a2"/>
    <w:unhideWhenUsed/>
    <w:qFormat/>
    <w:rsid w:val="00322525"/>
    <w:rPr>
      <w:b/>
      <w:bCs/>
      <w:szCs w:val="20"/>
    </w:rPr>
  </w:style>
  <w:style w:type="paragraph" w:styleId="a3">
    <w:name w:val="Body Text"/>
    <w:basedOn w:val="a2"/>
    <w:link w:val="Char5"/>
    <w:rsid w:val="00322525"/>
    <w:pPr>
      <w:adjustRightInd w:val="0"/>
      <w:snapToGrid w:val="0"/>
      <w:spacing w:before="120" w:after="120" w:line="360" w:lineRule="auto"/>
      <w:ind w:firstLineChars="100" w:firstLine="100"/>
    </w:pPr>
    <w:rPr>
      <w:rFonts w:ascii="바탕" w:eastAsia="바탕" w:hAnsi="Times New Roman" w:cs="Times New Roman"/>
      <w:szCs w:val="24"/>
      <w:lang w:val="x-none" w:eastAsia="x-none"/>
    </w:rPr>
  </w:style>
  <w:style w:type="character" w:customStyle="1" w:styleId="Char5">
    <w:name w:val="본문 Char"/>
    <w:basedOn w:val="a4"/>
    <w:link w:val="a3"/>
    <w:rsid w:val="00322525"/>
    <w:rPr>
      <w:rFonts w:ascii="바탕" w:eastAsia="바탕" w:hAnsi="Times New Roman" w:cs="Times New Roman"/>
      <w:sz w:val="20"/>
      <w:lang w:val="x-none" w:eastAsia="x-none"/>
    </w:rPr>
  </w:style>
  <w:style w:type="paragraph" w:customStyle="1" w:styleId="a1">
    <w:name w:val="참고문헌"/>
    <w:basedOn w:val="a2"/>
    <w:rsid w:val="00322525"/>
    <w:pPr>
      <w:numPr>
        <w:ilvl w:val="1"/>
        <w:numId w:val="2"/>
      </w:numPr>
      <w:tabs>
        <w:tab w:val="left" w:pos="1000"/>
      </w:tabs>
      <w:adjustRightInd w:val="0"/>
      <w:spacing w:after="0" w:line="240" w:lineRule="auto"/>
      <w:ind w:leftChars="200" w:left="500" w:hangingChars="300" w:hanging="300"/>
    </w:pPr>
    <w:rPr>
      <w:rFonts w:ascii="바탕" w:eastAsia="바탕" w:hAnsi="Times New Roman" w:cs="Times New Roman"/>
      <w:szCs w:val="24"/>
    </w:rPr>
  </w:style>
  <w:style w:type="paragraph" w:styleId="32">
    <w:name w:val="toc 3"/>
    <w:basedOn w:val="a2"/>
    <w:next w:val="a2"/>
    <w:autoRedefine/>
    <w:uiPriority w:val="39"/>
    <w:unhideWhenUsed/>
    <w:rsid w:val="00322525"/>
    <w:pPr>
      <w:ind w:leftChars="400" w:left="850"/>
    </w:pPr>
  </w:style>
  <w:style w:type="paragraph" w:styleId="af3">
    <w:name w:val="table of figures"/>
    <w:basedOn w:val="a2"/>
    <w:next w:val="a2"/>
    <w:uiPriority w:val="99"/>
    <w:unhideWhenUsed/>
    <w:rsid w:val="00322525"/>
    <w:pPr>
      <w:ind w:leftChars="400" w:left="400" w:hangingChars="200" w:hanging="200"/>
    </w:pPr>
  </w:style>
  <w:style w:type="paragraph" w:customStyle="1" w:styleId="af4">
    <w:name w:val="목차제목"/>
    <w:basedOn w:val="a2"/>
    <w:next w:val="a2"/>
    <w:rsid w:val="00322525"/>
    <w:pPr>
      <w:adjustRightInd w:val="0"/>
      <w:snapToGrid w:val="0"/>
      <w:spacing w:beforeLines="200" w:before="200" w:afterLines="100" w:after="100" w:line="240" w:lineRule="auto"/>
      <w:jc w:val="center"/>
    </w:pPr>
    <w:rPr>
      <w:rFonts w:ascii="바탕" w:eastAsia="바탕" w:hAnsi="Times New Roman" w:cs="Times New Roman"/>
      <w:b/>
      <w:sz w:val="28"/>
      <w:szCs w:val="28"/>
      <w:u w:val="single"/>
    </w:rPr>
  </w:style>
  <w:style w:type="paragraph" w:styleId="40">
    <w:name w:val="toc 4"/>
    <w:basedOn w:val="a2"/>
    <w:next w:val="a2"/>
    <w:autoRedefine/>
    <w:uiPriority w:val="39"/>
    <w:unhideWhenUsed/>
    <w:rsid w:val="00322525"/>
    <w:pPr>
      <w:ind w:leftChars="600" w:left="1275"/>
    </w:pPr>
  </w:style>
  <w:style w:type="paragraph" w:styleId="50">
    <w:name w:val="toc 5"/>
    <w:basedOn w:val="a2"/>
    <w:next w:val="a2"/>
    <w:autoRedefine/>
    <w:uiPriority w:val="39"/>
    <w:unhideWhenUsed/>
    <w:rsid w:val="00322525"/>
    <w:pPr>
      <w:ind w:leftChars="800" w:left="1700"/>
    </w:pPr>
  </w:style>
  <w:style w:type="character" w:customStyle="1" w:styleId="4Char">
    <w:name w:val="제목 4 Char"/>
    <w:basedOn w:val="a4"/>
    <w:link w:val="4"/>
    <w:uiPriority w:val="9"/>
    <w:rsid w:val="00322525"/>
    <w:rPr>
      <w:rFonts w:ascii="바탕" w:eastAsia="바탕" w:hAnsi="Times New Roman" w:cs="Times New Roman"/>
      <w:bCs/>
      <w:sz w:val="20"/>
    </w:rPr>
  </w:style>
  <w:style w:type="character" w:customStyle="1" w:styleId="5Char">
    <w:name w:val="제목 5 Char"/>
    <w:basedOn w:val="a4"/>
    <w:link w:val="5"/>
    <w:rsid w:val="00322525"/>
    <w:rPr>
      <w:rFonts w:ascii="Arial" w:eastAsia="돋움" w:hAnsi="Arial" w:cs="Times New Roman"/>
      <w:sz w:val="20"/>
    </w:rPr>
  </w:style>
  <w:style w:type="paragraph" w:styleId="af5">
    <w:name w:val="footnote text"/>
    <w:basedOn w:val="a2"/>
    <w:link w:val="Char6"/>
    <w:rsid w:val="00322525"/>
    <w:pPr>
      <w:adjustRightInd w:val="0"/>
      <w:snapToGrid w:val="0"/>
      <w:spacing w:after="0" w:line="240" w:lineRule="auto"/>
      <w:ind w:leftChars="200" w:left="200" w:rightChars="200" w:right="200"/>
      <w:jc w:val="left"/>
    </w:pPr>
    <w:rPr>
      <w:rFonts w:ascii="바탕" w:eastAsia="바탕" w:hAnsi="Times New Roman" w:cs="Times New Roman"/>
      <w:sz w:val="16"/>
      <w:szCs w:val="24"/>
    </w:rPr>
  </w:style>
  <w:style w:type="character" w:customStyle="1" w:styleId="Char6">
    <w:name w:val="각주 텍스트 Char"/>
    <w:basedOn w:val="a4"/>
    <w:link w:val="af5"/>
    <w:rsid w:val="00322525"/>
    <w:rPr>
      <w:rFonts w:ascii="바탕" w:eastAsia="바탕" w:hAnsi="Times New Roman" w:cs="Times New Roman"/>
      <w:sz w:val="16"/>
    </w:rPr>
  </w:style>
  <w:style w:type="paragraph" w:customStyle="1" w:styleId="af6">
    <w:name w:val="그림"/>
    <w:basedOn w:val="a2"/>
    <w:next w:val="af2"/>
    <w:rsid w:val="00322525"/>
    <w:pPr>
      <w:keepNext/>
      <w:adjustRightInd w:val="0"/>
      <w:snapToGrid w:val="0"/>
      <w:spacing w:beforeLines="100" w:after="0" w:line="240" w:lineRule="auto"/>
      <w:jc w:val="center"/>
    </w:pPr>
    <w:rPr>
      <w:rFonts w:ascii="바탕" w:eastAsia="바탕" w:hAnsi="Times New Roman" w:cs="Times New Roman"/>
      <w:szCs w:val="24"/>
    </w:rPr>
  </w:style>
  <w:style w:type="paragraph" w:customStyle="1" w:styleId="af7">
    <w:name w:val="단락 표준 유형"/>
    <w:basedOn w:val="a2"/>
    <w:autoRedefine/>
    <w:rsid w:val="00322525"/>
    <w:pPr>
      <w:autoSpaceDE/>
      <w:autoSpaceDN/>
      <w:spacing w:before="120" w:after="120" w:line="360" w:lineRule="auto"/>
      <w:ind w:firstLine="720"/>
    </w:pPr>
    <w:rPr>
      <w:rFonts w:ascii="바탕체" w:eastAsia="바탕체" w:hAnsi="Times New Roman" w:cs="Times New Roman"/>
      <w:color w:val="000000"/>
      <w:szCs w:val="20"/>
    </w:rPr>
  </w:style>
  <w:style w:type="paragraph" w:customStyle="1" w:styleId="af8">
    <w:name w:val="표지제목"/>
    <w:basedOn w:val="a2"/>
    <w:next w:val="a2"/>
    <w:rsid w:val="00322525"/>
    <w:pPr>
      <w:widowControl/>
      <w:snapToGrid w:val="0"/>
      <w:spacing w:beforeLines="400" w:afterLines="2500" w:after="0" w:line="240" w:lineRule="auto"/>
      <w:ind w:leftChars="300" w:left="300" w:rightChars="300" w:right="300"/>
      <w:jc w:val="center"/>
    </w:pPr>
    <w:rPr>
      <w:rFonts w:ascii="바탕" w:eastAsia="바탕" w:hAnsi="Times New Roman" w:cs="Times New Roman"/>
      <w:b/>
      <w:sz w:val="32"/>
      <w:szCs w:val="24"/>
    </w:rPr>
  </w:style>
  <w:style w:type="paragraph" w:styleId="6">
    <w:name w:val="toc 6"/>
    <w:basedOn w:val="a2"/>
    <w:next w:val="a2"/>
    <w:autoRedefine/>
    <w:semiHidden/>
    <w:rsid w:val="00322525"/>
    <w:pPr>
      <w:spacing w:after="0" w:line="240" w:lineRule="auto"/>
      <w:ind w:left="1000"/>
      <w:jc w:val="left"/>
    </w:pPr>
    <w:rPr>
      <w:rFonts w:ascii="Times New Roman" w:eastAsia="바탕" w:hAnsi="Times New Roman" w:cs="Times New Roman"/>
      <w:szCs w:val="21"/>
    </w:rPr>
  </w:style>
  <w:style w:type="paragraph" w:styleId="7">
    <w:name w:val="toc 7"/>
    <w:basedOn w:val="a2"/>
    <w:next w:val="a2"/>
    <w:autoRedefine/>
    <w:semiHidden/>
    <w:rsid w:val="00322525"/>
    <w:pPr>
      <w:spacing w:after="0" w:line="240" w:lineRule="auto"/>
      <w:ind w:left="1200"/>
      <w:jc w:val="left"/>
    </w:pPr>
    <w:rPr>
      <w:rFonts w:ascii="Times New Roman" w:eastAsia="바탕" w:hAnsi="Times New Roman" w:cs="Times New Roman"/>
      <w:szCs w:val="21"/>
    </w:rPr>
  </w:style>
  <w:style w:type="paragraph" w:styleId="8">
    <w:name w:val="toc 8"/>
    <w:basedOn w:val="a2"/>
    <w:next w:val="a2"/>
    <w:autoRedefine/>
    <w:semiHidden/>
    <w:rsid w:val="00322525"/>
    <w:pPr>
      <w:spacing w:after="0" w:line="240" w:lineRule="auto"/>
      <w:ind w:left="1400"/>
      <w:jc w:val="left"/>
    </w:pPr>
    <w:rPr>
      <w:rFonts w:ascii="Times New Roman" w:eastAsia="바탕" w:hAnsi="Times New Roman" w:cs="Times New Roman"/>
      <w:szCs w:val="21"/>
    </w:rPr>
  </w:style>
  <w:style w:type="paragraph" w:styleId="9">
    <w:name w:val="toc 9"/>
    <w:basedOn w:val="a2"/>
    <w:next w:val="a2"/>
    <w:autoRedefine/>
    <w:semiHidden/>
    <w:rsid w:val="00322525"/>
    <w:pPr>
      <w:spacing w:after="0" w:line="240" w:lineRule="auto"/>
      <w:ind w:left="1600"/>
      <w:jc w:val="left"/>
    </w:pPr>
    <w:rPr>
      <w:rFonts w:ascii="Times New Roman" w:eastAsia="바탕" w:hAnsi="Times New Roman" w:cs="Times New Roman"/>
      <w:szCs w:val="21"/>
    </w:rPr>
  </w:style>
  <w:style w:type="paragraph" w:styleId="a">
    <w:name w:val="List Bullet"/>
    <w:basedOn w:val="a2"/>
    <w:rsid w:val="00322525"/>
    <w:pPr>
      <w:keepLines/>
      <w:numPr>
        <w:numId w:val="3"/>
      </w:numPr>
      <w:tabs>
        <w:tab w:val="clear" w:pos="872"/>
        <w:tab w:val="left" w:pos="800"/>
      </w:tabs>
      <w:adjustRightInd w:val="0"/>
      <w:snapToGrid w:val="0"/>
      <w:spacing w:after="0" w:line="360" w:lineRule="auto"/>
      <w:ind w:leftChars="200" w:left="400" w:hangingChars="200" w:hanging="200"/>
    </w:pPr>
    <w:rPr>
      <w:rFonts w:ascii="바탕" w:eastAsia="바탕" w:hAnsi="Times New Roman" w:cs="Times New Roman"/>
      <w:szCs w:val="24"/>
    </w:rPr>
  </w:style>
  <w:style w:type="paragraph" w:styleId="2">
    <w:name w:val="List Bullet 2"/>
    <w:basedOn w:val="a2"/>
    <w:rsid w:val="00322525"/>
    <w:pPr>
      <w:numPr>
        <w:numId w:val="4"/>
      </w:numPr>
      <w:tabs>
        <w:tab w:val="clear" w:pos="784"/>
      </w:tabs>
      <w:adjustRightInd w:val="0"/>
      <w:snapToGrid w:val="0"/>
      <w:spacing w:after="0" w:line="360" w:lineRule="auto"/>
      <w:ind w:leftChars="400" w:left="600" w:hangingChars="200" w:hanging="200"/>
    </w:pPr>
    <w:rPr>
      <w:rFonts w:ascii="바탕" w:eastAsia="바탕" w:hAnsi="Times New Roman" w:cs="Times New Roman"/>
      <w:szCs w:val="24"/>
    </w:rPr>
  </w:style>
  <w:style w:type="paragraph" w:styleId="3">
    <w:name w:val="List Bullet 3"/>
    <w:basedOn w:val="a2"/>
    <w:rsid w:val="00322525"/>
    <w:pPr>
      <w:numPr>
        <w:numId w:val="5"/>
      </w:numPr>
      <w:tabs>
        <w:tab w:val="clear" w:pos="1888"/>
        <w:tab w:val="left" w:pos="1200"/>
      </w:tabs>
      <w:adjustRightInd w:val="0"/>
      <w:snapToGrid w:val="0"/>
      <w:spacing w:after="0" w:line="360" w:lineRule="auto"/>
      <w:ind w:leftChars="600" w:left="800" w:hangingChars="200" w:hanging="200"/>
    </w:pPr>
    <w:rPr>
      <w:rFonts w:ascii="바탕" w:eastAsia="바탕" w:hAnsi="Times New Roman" w:cs="Times New Roman"/>
      <w:szCs w:val="24"/>
    </w:rPr>
  </w:style>
  <w:style w:type="paragraph" w:styleId="a0">
    <w:name w:val="List Number"/>
    <w:basedOn w:val="a2"/>
    <w:rsid w:val="00322525"/>
    <w:pPr>
      <w:numPr>
        <w:numId w:val="6"/>
      </w:numPr>
      <w:adjustRightInd w:val="0"/>
      <w:snapToGrid w:val="0"/>
      <w:spacing w:after="0" w:line="360" w:lineRule="auto"/>
    </w:pPr>
    <w:rPr>
      <w:rFonts w:ascii="바탕" w:eastAsia="바탕" w:hAnsi="Times New Roman" w:cs="Times New Roman"/>
      <w:szCs w:val="24"/>
    </w:rPr>
  </w:style>
  <w:style w:type="paragraph" w:styleId="20">
    <w:name w:val="List Number 2"/>
    <w:basedOn w:val="a2"/>
    <w:rsid w:val="00322525"/>
    <w:pPr>
      <w:numPr>
        <w:ilvl w:val="1"/>
        <w:numId w:val="6"/>
      </w:numPr>
      <w:tabs>
        <w:tab w:val="clear" w:pos="1416"/>
        <w:tab w:val="left" w:pos="800"/>
      </w:tabs>
      <w:adjustRightInd w:val="0"/>
      <w:snapToGrid w:val="0"/>
      <w:spacing w:after="0" w:line="360" w:lineRule="auto"/>
      <w:ind w:leftChars="400" w:left="600" w:hangingChars="200" w:hanging="200"/>
    </w:pPr>
    <w:rPr>
      <w:rFonts w:ascii="바탕" w:eastAsia="바탕" w:hAnsi="Times New Roman" w:cs="Times New Roman"/>
      <w:szCs w:val="24"/>
    </w:rPr>
  </w:style>
  <w:style w:type="paragraph" w:styleId="30">
    <w:name w:val="List Number 3"/>
    <w:basedOn w:val="a2"/>
    <w:link w:val="3Char0"/>
    <w:rsid w:val="00322525"/>
    <w:pPr>
      <w:numPr>
        <w:ilvl w:val="2"/>
        <w:numId w:val="6"/>
      </w:numPr>
      <w:tabs>
        <w:tab w:val="clear" w:pos="1888"/>
        <w:tab w:val="left" w:pos="1200"/>
      </w:tabs>
      <w:snapToGrid w:val="0"/>
      <w:spacing w:after="0" w:line="360" w:lineRule="auto"/>
      <w:ind w:leftChars="600" w:left="800" w:hangingChars="200" w:hanging="200"/>
    </w:pPr>
    <w:rPr>
      <w:rFonts w:ascii="바탕" w:eastAsia="바탕" w:hAnsi="Times New Roman" w:cs="Times New Roman"/>
      <w:szCs w:val="24"/>
    </w:rPr>
  </w:style>
  <w:style w:type="character" w:styleId="af9">
    <w:name w:val="footnote reference"/>
    <w:basedOn w:val="a4"/>
    <w:semiHidden/>
    <w:rsid w:val="00322525"/>
    <w:rPr>
      <w:vertAlign w:val="superscript"/>
    </w:rPr>
  </w:style>
  <w:style w:type="character" w:customStyle="1" w:styleId="3Char0">
    <w:name w:val="번호 매기기 3 Char"/>
    <w:basedOn w:val="a4"/>
    <w:link w:val="30"/>
    <w:rsid w:val="00322525"/>
    <w:rPr>
      <w:rFonts w:ascii="바탕" w:eastAsia="바탕" w:hAnsi="Times New Roman" w:cs="Times New Roman"/>
      <w:sz w:val="20"/>
    </w:rPr>
  </w:style>
  <w:style w:type="paragraph" w:styleId="afa">
    <w:name w:val="Normal Indent"/>
    <w:basedOn w:val="a2"/>
    <w:rsid w:val="00322525"/>
    <w:pPr>
      <w:wordWrap/>
      <w:autoSpaceDE/>
      <w:autoSpaceDN/>
      <w:adjustRightInd w:val="0"/>
      <w:spacing w:after="0" w:line="360" w:lineRule="atLeast"/>
      <w:ind w:left="720"/>
      <w:jc w:val="left"/>
      <w:textAlignment w:val="baseline"/>
    </w:pPr>
    <w:rPr>
      <w:rFonts w:ascii="¢¬iA¢Ò(English)" w:eastAsia="바탕체" w:hAnsi="¢¬iA¢Ò(English)" w:cs="Times New Roman"/>
      <w:kern w:val="0"/>
      <w:sz w:val="22"/>
      <w:szCs w:val="20"/>
    </w:rPr>
  </w:style>
  <w:style w:type="paragraph" w:styleId="afb">
    <w:name w:val="Date"/>
    <w:basedOn w:val="a2"/>
    <w:next w:val="a2"/>
    <w:link w:val="Char7"/>
    <w:rsid w:val="00322525"/>
    <w:pPr>
      <w:autoSpaceDE/>
      <w:autoSpaceDN/>
      <w:adjustRightInd w:val="0"/>
      <w:spacing w:after="0" w:line="360" w:lineRule="atLeast"/>
      <w:textAlignment w:val="baseline"/>
    </w:pPr>
    <w:rPr>
      <w:rFonts w:ascii="굴림" w:eastAsia="굴림" w:hAnsi="굴림" w:cs="Times New Roman"/>
      <w:kern w:val="0"/>
      <w:sz w:val="40"/>
      <w:szCs w:val="20"/>
    </w:rPr>
  </w:style>
  <w:style w:type="character" w:customStyle="1" w:styleId="Char7">
    <w:name w:val="날짜 Char"/>
    <w:basedOn w:val="a4"/>
    <w:link w:val="afb"/>
    <w:rsid w:val="00322525"/>
    <w:rPr>
      <w:rFonts w:ascii="굴림" w:eastAsia="굴림" w:hAnsi="굴림" w:cs="Times New Roman"/>
      <w:kern w:val="0"/>
      <w:sz w:val="40"/>
      <w:szCs w:val="20"/>
    </w:rPr>
  </w:style>
  <w:style w:type="paragraph" w:customStyle="1" w:styleId="TDP">
    <w:name w:val="TDP 본문"/>
    <w:basedOn w:val="a2"/>
    <w:next w:val="a2"/>
    <w:rsid w:val="00322525"/>
    <w:pPr>
      <w:spacing w:after="0" w:line="360" w:lineRule="auto"/>
      <w:ind w:firstLineChars="180" w:firstLine="360"/>
    </w:pPr>
    <w:rPr>
      <w:rFonts w:ascii="Arial" w:eastAsia="굴림체" w:hAnsi="Arial" w:cs="Times New Roman"/>
      <w:szCs w:val="24"/>
    </w:rPr>
  </w:style>
  <w:style w:type="paragraph" w:styleId="afc">
    <w:name w:val="Normal (Web)"/>
    <w:basedOn w:val="a2"/>
    <w:uiPriority w:val="99"/>
    <w:rsid w:val="003225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customStyle="1" w:styleId="12">
    <w:name w:val="표 구분선1"/>
    <w:basedOn w:val="a5"/>
    <w:next w:val="a9"/>
    <w:rsid w:val="00322525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0">
    <w:name w:val="hstyle0"/>
    <w:basedOn w:val="a2"/>
    <w:rsid w:val="00322525"/>
    <w:pPr>
      <w:widowControl/>
      <w:wordWrap/>
      <w:autoSpaceDE/>
      <w:autoSpaceDN/>
      <w:spacing w:after="0" w:line="384" w:lineRule="auto"/>
    </w:pPr>
    <w:rPr>
      <w:rFonts w:ascii="굴림체" w:eastAsia="굴림체" w:hAnsi="굴림체" w:cs="굴림"/>
      <w:color w:val="000000"/>
      <w:kern w:val="0"/>
      <w:sz w:val="24"/>
      <w:szCs w:val="24"/>
    </w:rPr>
  </w:style>
  <w:style w:type="paragraph" w:styleId="41">
    <w:name w:val="List 4"/>
    <w:basedOn w:val="a2"/>
    <w:rsid w:val="00322525"/>
    <w:pPr>
      <w:spacing w:after="0" w:line="240" w:lineRule="auto"/>
      <w:ind w:leftChars="800" w:left="100" w:hangingChars="200" w:hanging="200"/>
    </w:pPr>
    <w:rPr>
      <w:rFonts w:ascii="바탕" w:eastAsia="바탕" w:hAnsi="Times New Roman" w:cs="Times New Roman"/>
      <w:szCs w:val="24"/>
    </w:rPr>
  </w:style>
  <w:style w:type="paragraph" w:customStyle="1" w:styleId="Normal-4">
    <w:name w:val="Normal-4"/>
    <w:basedOn w:val="a2"/>
    <w:rsid w:val="00322525"/>
    <w:pPr>
      <w:widowControl/>
      <w:wordWrap/>
      <w:overflowPunct w:val="0"/>
      <w:adjustRightInd w:val="0"/>
      <w:spacing w:before="120" w:after="120" w:line="360" w:lineRule="auto"/>
      <w:ind w:left="284"/>
    </w:pPr>
    <w:rPr>
      <w:rFonts w:ascii="Times New Roman" w:eastAsia="바탕체" w:hAnsi="Times New Roman" w:cs="Times New Roman"/>
      <w:kern w:val="0"/>
      <w:szCs w:val="20"/>
    </w:rPr>
  </w:style>
  <w:style w:type="paragraph" w:customStyle="1" w:styleId="TDP2">
    <w:name w:val="TDP 일련번호항목2"/>
    <w:basedOn w:val="a2"/>
    <w:rsid w:val="00322525"/>
    <w:pPr>
      <w:numPr>
        <w:numId w:val="8"/>
      </w:numPr>
      <w:spacing w:after="0" w:line="480" w:lineRule="auto"/>
      <w:ind w:firstLineChars="180" w:firstLine="180"/>
    </w:pPr>
    <w:rPr>
      <w:rFonts w:ascii="굴림" w:eastAsia="굴림" w:hAnsi="굴림" w:cs="Times New Roman"/>
      <w:szCs w:val="24"/>
    </w:rPr>
  </w:style>
  <w:style w:type="paragraph" w:styleId="afd">
    <w:name w:val="Body Text Indent"/>
    <w:basedOn w:val="a2"/>
    <w:link w:val="Char8"/>
    <w:rsid w:val="00322525"/>
    <w:pPr>
      <w:spacing w:after="180" w:line="240" w:lineRule="auto"/>
      <w:ind w:leftChars="400" w:left="851"/>
    </w:pPr>
    <w:rPr>
      <w:rFonts w:ascii="바탕" w:eastAsia="바탕" w:hAnsi="Times New Roman" w:cs="Times New Roman"/>
      <w:szCs w:val="24"/>
    </w:rPr>
  </w:style>
  <w:style w:type="character" w:customStyle="1" w:styleId="Char8">
    <w:name w:val="본문 들여쓰기 Char"/>
    <w:basedOn w:val="a4"/>
    <w:link w:val="afd"/>
    <w:rsid w:val="00322525"/>
    <w:rPr>
      <w:rFonts w:ascii="바탕" w:eastAsia="바탕" w:hAnsi="Times New Roman" w:cs="Times New Roman"/>
      <w:sz w:val="20"/>
    </w:rPr>
  </w:style>
  <w:style w:type="paragraph" w:customStyle="1" w:styleId="afe">
    <w:name w:val="바탕글"/>
    <w:basedOn w:val="a2"/>
    <w:rsid w:val="00322525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2"/>
    <w:rsid w:val="00322525"/>
    <w:pPr>
      <w:shd w:val="clear" w:color="auto" w:fill="FFFFFF"/>
      <w:wordWrap/>
      <w:spacing w:after="0" w:line="240" w:lineRule="auto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2"/>
    <w:rsid w:val="00322525"/>
    <w:pPr>
      <w:shd w:val="clear" w:color="auto" w:fill="FFFFFF"/>
      <w:wordWrap/>
      <w:spacing w:after="0" w:line="240" w:lineRule="auto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0">
    <w:name w:val="xl70"/>
    <w:basedOn w:val="a2"/>
    <w:rsid w:val="00322525"/>
    <w:pPr>
      <w:shd w:val="clear" w:color="auto" w:fill="FFFFFF"/>
      <w:wordWrap/>
      <w:spacing w:after="0" w:line="240" w:lineRule="auto"/>
      <w:jc w:val="center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9">
    <w:name w:val="xl79"/>
    <w:basedOn w:val="a2"/>
    <w:rsid w:val="00322525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9">
    <w:name w:val="xl69"/>
    <w:basedOn w:val="a2"/>
    <w:rsid w:val="00322525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2"/>
    <w:rsid w:val="00322525"/>
    <w:pPr>
      <w:shd w:val="clear" w:color="auto" w:fill="FFFFFF"/>
      <w:wordWrap/>
      <w:spacing w:after="0" w:line="240" w:lineRule="auto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8">
    <w:name w:val="xl78"/>
    <w:basedOn w:val="a2"/>
    <w:rsid w:val="00322525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ff">
    <w:name w:val="Strong"/>
    <w:basedOn w:val="a4"/>
    <w:uiPriority w:val="22"/>
    <w:qFormat/>
    <w:rsid w:val="00322525"/>
    <w:rPr>
      <w:b/>
      <w:bCs/>
    </w:rPr>
  </w:style>
  <w:style w:type="character" w:styleId="aff0">
    <w:name w:val="Emphasis"/>
    <w:basedOn w:val="a4"/>
    <w:uiPriority w:val="20"/>
    <w:qFormat/>
    <w:rsid w:val="00C52BBB"/>
    <w:rPr>
      <w:i/>
      <w:iCs/>
    </w:rPr>
  </w:style>
  <w:style w:type="paragraph" w:styleId="aff1">
    <w:name w:val="Document Map"/>
    <w:basedOn w:val="a2"/>
    <w:link w:val="Char9"/>
    <w:uiPriority w:val="99"/>
    <w:semiHidden/>
    <w:unhideWhenUsed/>
    <w:rsid w:val="003F3F0B"/>
    <w:rPr>
      <w:rFonts w:ascii="바탕" w:eastAsia="바탕"/>
      <w:sz w:val="24"/>
      <w:szCs w:val="24"/>
    </w:rPr>
  </w:style>
  <w:style w:type="character" w:customStyle="1" w:styleId="Char9">
    <w:name w:val="문서 구조 Char"/>
    <w:basedOn w:val="a4"/>
    <w:link w:val="aff1"/>
    <w:uiPriority w:val="99"/>
    <w:semiHidden/>
    <w:rsid w:val="003F3F0B"/>
    <w:rPr>
      <w:rFonts w:ascii="바탕" w:eastAsia="바탕"/>
    </w:rPr>
  </w:style>
  <w:style w:type="character" w:styleId="aff2">
    <w:name w:val="Unresolved Mention"/>
    <w:basedOn w:val="a4"/>
    <w:uiPriority w:val="99"/>
    <w:rsid w:val="00087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ORG_DOC%20Template(hjlee)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1503-F817-4621-9555-6BA99322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ORG_DOC Template(hjlee)_v3.dotx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Danam Woo</cp:lastModifiedBy>
  <cp:revision>4</cp:revision>
  <cp:lastPrinted>2021-10-26T05:25:00Z</cp:lastPrinted>
  <dcterms:created xsi:type="dcterms:W3CDTF">2024-02-06T01:06:00Z</dcterms:created>
  <dcterms:modified xsi:type="dcterms:W3CDTF">2024-02-06T01:14:00Z</dcterms:modified>
</cp:coreProperties>
</file>